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F2" w:rsidRDefault="00E21D51" w:rsidP="004E6E2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1203960" cy="1190625"/>
            <wp:effectExtent l="0" t="0" r="0" b="9525"/>
            <wp:wrapNone/>
            <wp:docPr id="3" name="Picture 3" descr="THGC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G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F2" w:rsidRDefault="0010118A" w:rsidP="004E6E2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481731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9C58F2" w:rsidRDefault="009C58F2" w:rsidP="004E6E2C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9C58F2" w:rsidRDefault="009C58F2" w:rsidP="004E6E2C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C2649" w:rsidRPr="00481731" w:rsidRDefault="006C2649" w:rsidP="004E6E2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481731">
        <w:rPr>
          <w:rFonts w:ascii="Garamond" w:hAnsi="Garamond"/>
          <w:b/>
          <w:color w:val="000000"/>
          <w:sz w:val="28"/>
          <w:szCs w:val="28"/>
        </w:rPr>
        <w:t>TEXAS HO</w:t>
      </w:r>
      <w:r w:rsidR="0010118A" w:rsidRPr="00481731">
        <w:rPr>
          <w:rFonts w:ascii="Garamond" w:hAnsi="Garamond"/>
          <w:b/>
          <w:color w:val="000000"/>
          <w:sz w:val="28"/>
          <w:szCs w:val="28"/>
        </w:rPr>
        <w:t>LOCAUST AND GENOCIDE COMMISSION</w:t>
      </w:r>
    </w:p>
    <w:p w:rsidR="0010118A" w:rsidRPr="009C58F2" w:rsidRDefault="0009350B" w:rsidP="00632547">
      <w:pPr>
        <w:ind w:left="180"/>
        <w:jc w:val="center"/>
        <w:rPr>
          <w:rFonts w:ascii="Garamond" w:hAnsi="Garamond"/>
          <w:smallCaps/>
          <w:color w:val="000000"/>
          <w:sz w:val="28"/>
          <w:szCs w:val="28"/>
        </w:rPr>
      </w:pPr>
      <w:r w:rsidRPr="009C58F2">
        <w:rPr>
          <w:rFonts w:ascii="Garamond" w:hAnsi="Garamond"/>
          <w:smallCaps/>
          <w:color w:val="000000"/>
          <w:sz w:val="28"/>
          <w:szCs w:val="28"/>
        </w:rPr>
        <w:t>201</w:t>
      </w:r>
      <w:r w:rsidR="00481731" w:rsidRPr="009C58F2">
        <w:rPr>
          <w:rFonts w:ascii="Garamond" w:hAnsi="Garamond"/>
          <w:smallCaps/>
          <w:color w:val="000000"/>
          <w:sz w:val="28"/>
          <w:szCs w:val="28"/>
        </w:rPr>
        <w:t xml:space="preserve">9 – 2020 </w:t>
      </w:r>
      <w:r w:rsidR="005A7882">
        <w:rPr>
          <w:rFonts w:ascii="Garamond" w:hAnsi="Garamond"/>
          <w:smallCaps/>
          <w:color w:val="000000"/>
          <w:sz w:val="28"/>
          <w:szCs w:val="28"/>
        </w:rPr>
        <w:t xml:space="preserve">Friends of the THGC </w:t>
      </w:r>
      <w:r w:rsidR="0010118A" w:rsidRPr="009C58F2">
        <w:rPr>
          <w:rFonts w:ascii="Garamond" w:hAnsi="Garamond"/>
          <w:smallCaps/>
          <w:color w:val="000000"/>
          <w:sz w:val="28"/>
          <w:szCs w:val="28"/>
        </w:rPr>
        <w:t>Educator Grant</w:t>
      </w:r>
    </w:p>
    <w:p w:rsidR="0010118A" w:rsidRPr="009C58F2" w:rsidRDefault="0010118A" w:rsidP="00632547">
      <w:pPr>
        <w:ind w:left="180"/>
        <w:jc w:val="center"/>
        <w:rPr>
          <w:rFonts w:ascii="Garamond" w:hAnsi="Garamond"/>
          <w:smallCaps/>
          <w:color w:val="000000"/>
          <w:sz w:val="28"/>
          <w:szCs w:val="28"/>
        </w:rPr>
      </w:pPr>
      <w:r w:rsidRPr="009C58F2">
        <w:rPr>
          <w:rFonts w:ascii="Garamond" w:hAnsi="Garamond"/>
          <w:smallCaps/>
          <w:color w:val="000000"/>
          <w:sz w:val="28"/>
          <w:szCs w:val="28"/>
        </w:rPr>
        <w:t>Application Form</w:t>
      </w:r>
    </w:p>
    <w:p w:rsidR="00091761" w:rsidRPr="00481731" w:rsidRDefault="00091761" w:rsidP="006C2649">
      <w:pPr>
        <w:rPr>
          <w:rFonts w:ascii="Garamond" w:hAnsi="Garamond"/>
          <w:color w:val="000000"/>
          <w:sz w:val="20"/>
          <w:szCs w:val="20"/>
        </w:rPr>
      </w:pPr>
    </w:p>
    <w:p w:rsidR="00B22BBE" w:rsidRPr="009C58F2" w:rsidRDefault="00B22BBE" w:rsidP="00B22BBE">
      <w:pPr>
        <w:jc w:val="center"/>
        <w:rPr>
          <w:rFonts w:ascii="Garamond" w:hAnsi="Garamond"/>
          <w:b/>
          <w:smallCaps/>
          <w:color w:val="000000"/>
        </w:rPr>
      </w:pPr>
      <w:r w:rsidRPr="009C58F2">
        <w:rPr>
          <w:rFonts w:ascii="Garamond" w:hAnsi="Garamond"/>
          <w:b/>
          <w:smallCaps/>
          <w:color w:val="000000"/>
        </w:rPr>
        <w:t>Deadline for</w:t>
      </w:r>
      <w:r w:rsidR="00AC57CA" w:rsidRPr="009C58F2">
        <w:rPr>
          <w:rFonts w:ascii="Garamond" w:hAnsi="Garamond"/>
          <w:b/>
          <w:smallCaps/>
          <w:color w:val="000000"/>
        </w:rPr>
        <w:t xml:space="preserve"> submission is </w:t>
      </w:r>
      <w:r w:rsidR="009C58F2" w:rsidRPr="009C58F2">
        <w:rPr>
          <w:rFonts w:ascii="Garamond" w:hAnsi="Garamond"/>
          <w:b/>
          <w:smallCaps/>
          <w:color w:val="000000"/>
        </w:rPr>
        <w:t xml:space="preserve">Wednesday, </w:t>
      </w:r>
      <w:r w:rsidR="00481731" w:rsidRPr="009C58F2">
        <w:rPr>
          <w:rFonts w:ascii="Garamond" w:hAnsi="Garamond"/>
          <w:b/>
          <w:smallCaps/>
          <w:color w:val="000000"/>
        </w:rPr>
        <w:t>October 16</w:t>
      </w:r>
      <w:r w:rsidR="00E753BA" w:rsidRPr="009C58F2">
        <w:rPr>
          <w:rFonts w:ascii="Garamond" w:hAnsi="Garamond"/>
          <w:b/>
          <w:smallCaps/>
          <w:color w:val="000000"/>
        </w:rPr>
        <w:t>,</w:t>
      </w:r>
      <w:r w:rsidR="00DE70E3" w:rsidRPr="009C58F2">
        <w:rPr>
          <w:rFonts w:ascii="Garamond" w:hAnsi="Garamond"/>
          <w:b/>
          <w:smallCaps/>
          <w:color w:val="000000"/>
        </w:rPr>
        <w:t xml:space="preserve"> 201</w:t>
      </w:r>
      <w:r w:rsidR="00481731" w:rsidRPr="009C58F2">
        <w:rPr>
          <w:rFonts w:ascii="Garamond" w:hAnsi="Garamond"/>
          <w:b/>
          <w:smallCaps/>
          <w:color w:val="000000"/>
        </w:rPr>
        <w:t>9</w:t>
      </w:r>
      <w:r w:rsidR="00A437CE">
        <w:rPr>
          <w:rFonts w:ascii="Garamond" w:hAnsi="Garamond"/>
          <w:b/>
          <w:smallCaps/>
          <w:color w:val="000000"/>
        </w:rPr>
        <w:t xml:space="preserve"> at 5:00 p.m. C.S.T.</w:t>
      </w:r>
    </w:p>
    <w:p w:rsidR="00B22BBE" w:rsidRPr="00481731" w:rsidRDefault="00B22BBE" w:rsidP="00B22BBE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B22BBE" w:rsidRPr="00481731" w:rsidRDefault="00B22BBE" w:rsidP="0010118A">
      <w:pPr>
        <w:ind w:right="-27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Before completing this application, please refer to the </w:t>
      </w:r>
      <w:r w:rsidR="00AC57CA" w:rsidRPr="00481731">
        <w:rPr>
          <w:rFonts w:ascii="Garamond" w:hAnsi="Garamond"/>
          <w:color w:val="000000"/>
        </w:rPr>
        <w:t>20</w:t>
      </w:r>
      <w:r w:rsidR="0010118A" w:rsidRPr="00481731">
        <w:rPr>
          <w:rFonts w:ascii="Garamond" w:hAnsi="Garamond"/>
          <w:color w:val="000000"/>
        </w:rPr>
        <w:t>1</w:t>
      </w:r>
      <w:r w:rsidR="00481731">
        <w:rPr>
          <w:rFonts w:ascii="Garamond" w:hAnsi="Garamond"/>
          <w:color w:val="000000"/>
        </w:rPr>
        <w:t xml:space="preserve">9 – 2020 </w:t>
      </w:r>
      <w:r w:rsidRPr="00481731">
        <w:rPr>
          <w:rFonts w:ascii="Garamond" w:hAnsi="Garamond"/>
          <w:color w:val="000000"/>
        </w:rPr>
        <w:t xml:space="preserve">Texas Holocaust and Genocide Commission (THGC) </w:t>
      </w:r>
      <w:r w:rsidR="00C46B64" w:rsidRPr="00481731">
        <w:rPr>
          <w:rFonts w:ascii="Garamond" w:hAnsi="Garamond"/>
          <w:color w:val="000000"/>
        </w:rPr>
        <w:t xml:space="preserve">Educator </w:t>
      </w:r>
      <w:r w:rsidRPr="00481731">
        <w:rPr>
          <w:rFonts w:ascii="Garamond" w:hAnsi="Garamond"/>
          <w:color w:val="000000"/>
        </w:rPr>
        <w:t>Grant Criteria and Procedures document available at</w:t>
      </w:r>
      <w:r w:rsidR="00481731">
        <w:rPr>
          <w:rFonts w:ascii="Garamond" w:hAnsi="Garamond"/>
          <w:color w:val="000000"/>
        </w:rPr>
        <w:t xml:space="preserve"> </w:t>
      </w:r>
      <w:hyperlink r:id="rId9" w:history="1">
        <w:r w:rsidR="00481731" w:rsidRPr="00551DBD">
          <w:rPr>
            <w:rStyle w:val="Hyperlink"/>
            <w:rFonts w:ascii="Garamond" w:hAnsi="Garamond"/>
          </w:rPr>
          <w:t>http://thgc.texas.gov/grants/educators-grant</w:t>
        </w:r>
      </w:hyperlink>
      <w:r w:rsidR="00481731">
        <w:rPr>
          <w:rFonts w:ascii="Garamond" w:hAnsi="Garamond"/>
          <w:color w:val="000000"/>
        </w:rPr>
        <w:t xml:space="preserve"> </w:t>
      </w:r>
    </w:p>
    <w:p w:rsidR="00B22BBE" w:rsidRPr="00481731" w:rsidRDefault="00B22BBE" w:rsidP="00B22BBE">
      <w:pPr>
        <w:rPr>
          <w:rFonts w:ascii="Garamond" w:hAnsi="Garamond"/>
          <w:color w:val="000000"/>
        </w:rPr>
      </w:pPr>
    </w:p>
    <w:p w:rsidR="00A437CE" w:rsidRDefault="00B22BBE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All proposals must be typed. This application form is designed to be filled out electronic</w:t>
      </w:r>
      <w:r w:rsidR="004B7A7A" w:rsidRPr="00481731">
        <w:rPr>
          <w:rFonts w:ascii="Garamond" w:hAnsi="Garamond"/>
          <w:color w:val="000000"/>
        </w:rPr>
        <w:t>ally.</w:t>
      </w:r>
      <w:r w:rsidR="007058CB">
        <w:rPr>
          <w:rFonts w:ascii="Garamond" w:hAnsi="Garamond"/>
          <w:color w:val="000000"/>
        </w:rPr>
        <w:t xml:space="preserve"> As well, this application is meant to provide you with spaces to complete all necessary application requirements in one document so that multiple files are not submitted.</w:t>
      </w:r>
      <w:r w:rsidR="004B7A7A" w:rsidRPr="00481731">
        <w:rPr>
          <w:rFonts w:ascii="Garamond" w:hAnsi="Garamond"/>
          <w:color w:val="000000"/>
        </w:rPr>
        <w:t xml:space="preserve"> Please contact </w:t>
      </w:r>
      <w:r w:rsidR="00481731">
        <w:rPr>
          <w:rFonts w:ascii="Garamond" w:hAnsi="Garamond"/>
          <w:color w:val="000000"/>
        </w:rPr>
        <w:t>Christian Acevedo</w:t>
      </w:r>
      <w:r w:rsidRPr="00481731">
        <w:rPr>
          <w:rFonts w:ascii="Garamond" w:hAnsi="Garamond"/>
          <w:color w:val="000000"/>
        </w:rPr>
        <w:t xml:space="preserve"> at</w:t>
      </w:r>
      <w:r w:rsidR="005A7882">
        <w:rPr>
          <w:rFonts w:ascii="Garamond" w:hAnsi="Garamond"/>
          <w:color w:val="000000"/>
        </w:rPr>
        <w:t xml:space="preserve"> </w:t>
      </w:r>
      <w:hyperlink r:id="rId10" w:history="1">
        <w:r w:rsidR="005A7882" w:rsidRPr="00544006">
          <w:rPr>
            <w:rStyle w:val="Hyperlink"/>
            <w:rFonts w:ascii="Garamond" w:hAnsi="Garamond"/>
          </w:rPr>
          <w:t>christian.acevedo@thgc.texas.gov</w:t>
        </w:r>
      </w:hyperlink>
      <w:r w:rsidR="005A7882">
        <w:rPr>
          <w:rFonts w:ascii="Garamond" w:hAnsi="Garamond"/>
          <w:color w:val="000000"/>
        </w:rPr>
        <w:t xml:space="preserve"> or at </w:t>
      </w:r>
      <w:r w:rsidRPr="00481731">
        <w:rPr>
          <w:rFonts w:ascii="Garamond" w:hAnsi="Garamond"/>
          <w:color w:val="000000"/>
        </w:rPr>
        <w:t>512.463.</w:t>
      </w:r>
      <w:r w:rsidR="00481731">
        <w:rPr>
          <w:rFonts w:ascii="Garamond" w:hAnsi="Garamond"/>
          <w:color w:val="000000"/>
        </w:rPr>
        <w:t>7998</w:t>
      </w:r>
      <w:r w:rsidRPr="00481731">
        <w:rPr>
          <w:rFonts w:ascii="Garamond" w:hAnsi="Garamond"/>
          <w:color w:val="000000"/>
        </w:rPr>
        <w:t xml:space="preserve"> if you require an alternate format.</w:t>
      </w:r>
    </w:p>
    <w:p w:rsidR="00B22BBE" w:rsidRPr="00481731" w:rsidRDefault="00EA2848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pict>
          <v:rect id="_x0000_i1025" style="width:496.8pt;height:4pt" o:hralign="center" o:hrstd="t" o:hrnoshade="t" o:hr="t" fillcolor="black [3213]" stroked="f"/>
        </w:pict>
      </w:r>
    </w:p>
    <w:p w:rsidR="009C58F2" w:rsidRDefault="009C58F2" w:rsidP="00B22BBE">
      <w:pPr>
        <w:rPr>
          <w:rFonts w:ascii="Garamond" w:hAnsi="Garamond"/>
          <w:b/>
          <w:color w:val="000000"/>
        </w:rPr>
      </w:pPr>
    </w:p>
    <w:p w:rsidR="00B22BBE" w:rsidRPr="00481731" w:rsidRDefault="00B22BBE" w:rsidP="00B22BBE">
      <w:pPr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PROPOSAL INFORMATION</w:t>
      </w:r>
    </w:p>
    <w:p w:rsidR="00515C60" w:rsidRPr="00481731" w:rsidRDefault="00515C60" w:rsidP="00B22BBE">
      <w:pPr>
        <w:rPr>
          <w:rFonts w:ascii="Garamond" w:hAnsi="Garamond"/>
          <w:color w:val="000000"/>
        </w:rPr>
      </w:pPr>
    </w:p>
    <w:p w:rsidR="00481731" w:rsidRDefault="00B22BBE" w:rsidP="00B22BBE">
      <w:pPr>
        <w:rPr>
          <w:rFonts w:ascii="Garamond" w:hAnsi="Garamond"/>
          <w:b/>
          <w:color w:val="000000"/>
        </w:rPr>
      </w:pPr>
      <w:r w:rsidRPr="009C58F2">
        <w:rPr>
          <w:rFonts w:ascii="Garamond" w:hAnsi="Garamond"/>
          <w:color w:val="000000"/>
        </w:rPr>
        <w:t xml:space="preserve">Project Title:  </w:t>
      </w:r>
      <w:r w:rsidR="00515C60" w:rsidRPr="009C58F2">
        <w:rPr>
          <w:rFonts w:ascii="Garamond" w:hAnsi="Garamond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5C60" w:rsidRPr="009C58F2">
        <w:rPr>
          <w:rFonts w:ascii="Garamond" w:hAnsi="Garamond"/>
          <w:color w:val="000000"/>
        </w:rPr>
        <w:instrText xml:space="preserve"> FORMTEXT </w:instrText>
      </w:r>
      <w:r w:rsidR="00515C60" w:rsidRPr="009C58F2">
        <w:rPr>
          <w:rFonts w:ascii="Garamond" w:hAnsi="Garamond"/>
          <w:color w:val="000000"/>
        </w:rPr>
      </w:r>
      <w:r w:rsidR="00515C60" w:rsidRPr="009C58F2">
        <w:rPr>
          <w:rFonts w:ascii="Garamond" w:hAnsi="Garamond"/>
          <w:color w:val="000000"/>
        </w:rPr>
        <w:fldChar w:fldCharType="separate"/>
      </w:r>
      <w:r w:rsidR="00352AD3" w:rsidRPr="009C58F2">
        <w:rPr>
          <w:rFonts w:ascii="Garamond" w:hAnsi="Garamond"/>
          <w:color w:val="000000"/>
        </w:rPr>
        <w:t> </w:t>
      </w:r>
      <w:r w:rsidR="00352AD3" w:rsidRPr="009C58F2">
        <w:rPr>
          <w:rFonts w:ascii="Garamond" w:hAnsi="Garamond"/>
          <w:color w:val="000000"/>
        </w:rPr>
        <w:t> </w:t>
      </w:r>
      <w:r w:rsidR="00352AD3" w:rsidRPr="009C58F2">
        <w:rPr>
          <w:rFonts w:ascii="Garamond" w:hAnsi="Garamond"/>
          <w:color w:val="000000"/>
        </w:rPr>
        <w:t> </w:t>
      </w:r>
      <w:r w:rsidR="00352AD3" w:rsidRPr="009C58F2">
        <w:rPr>
          <w:rFonts w:ascii="Garamond" w:hAnsi="Garamond"/>
          <w:color w:val="000000"/>
        </w:rPr>
        <w:t> </w:t>
      </w:r>
      <w:r w:rsidR="00352AD3" w:rsidRPr="009C58F2">
        <w:rPr>
          <w:rFonts w:ascii="Garamond" w:hAnsi="Garamond"/>
          <w:color w:val="000000"/>
        </w:rPr>
        <w:t> </w:t>
      </w:r>
      <w:r w:rsidR="00515C60" w:rsidRPr="009C58F2">
        <w:rPr>
          <w:rFonts w:ascii="Garamond" w:hAnsi="Garamond"/>
          <w:color w:val="000000"/>
        </w:rPr>
        <w:fldChar w:fldCharType="end"/>
      </w:r>
      <w:bookmarkEnd w:id="0"/>
      <w:r w:rsidR="00632547" w:rsidRPr="00481731">
        <w:rPr>
          <w:rFonts w:ascii="Garamond" w:hAnsi="Garamond"/>
          <w:color w:val="000000"/>
        </w:rPr>
        <w:tab/>
      </w:r>
      <w:r w:rsidR="00632547" w:rsidRPr="00481731">
        <w:rPr>
          <w:rFonts w:ascii="Garamond" w:hAnsi="Garamond"/>
          <w:color w:val="000000"/>
        </w:rPr>
        <w:tab/>
      </w:r>
      <w:r w:rsidR="00632547" w:rsidRPr="00481731">
        <w:rPr>
          <w:rFonts w:ascii="Garamond" w:hAnsi="Garamond"/>
          <w:color w:val="000000"/>
        </w:rPr>
        <w:tab/>
      </w:r>
      <w:r w:rsidR="00515C60" w:rsidRPr="00481731">
        <w:rPr>
          <w:rFonts w:ascii="Garamond" w:hAnsi="Garamond"/>
          <w:b/>
          <w:color w:val="000000"/>
        </w:rPr>
        <w:tab/>
      </w:r>
      <w:r w:rsidR="00A437CE">
        <w:rPr>
          <w:rFonts w:ascii="Garamond" w:hAnsi="Garamond"/>
          <w:b/>
          <w:color w:val="000000"/>
        </w:rPr>
        <w:tab/>
      </w:r>
      <w:r w:rsidR="00481731" w:rsidRPr="00481731">
        <w:rPr>
          <w:rFonts w:ascii="Garamond" w:hAnsi="Garamond"/>
          <w:color w:val="000000"/>
        </w:rPr>
        <w:t>Grant Funds Requested (up to $1,000.00):</w:t>
      </w:r>
      <w:r w:rsidR="00481731" w:rsidRPr="00481731">
        <w:rPr>
          <w:rFonts w:ascii="Garamond" w:hAnsi="Garamond"/>
          <w:b/>
          <w:color w:val="000000"/>
        </w:rPr>
        <w:t xml:space="preserve">  </w:t>
      </w:r>
      <w:r w:rsidR="00481731" w:rsidRPr="00481731">
        <w:rPr>
          <w:rFonts w:ascii="Garamond" w:hAnsi="Garamond"/>
          <w:b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1731" w:rsidRPr="00481731">
        <w:rPr>
          <w:rFonts w:ascii="Garamond" w:hAnsi="Garamond"/>
          <w:b/>
          <w:color w:val="000000"/>
        </w:rPr>
        <w:instrText xml:space="preserve"> FORMTEXT </w:instrText>
      </w:r>
      <w:r w:rsidR="00481731" w:rsidRPr="00481731">
        <w:rPr>
          <w:rFonts w:ascii="Garamond" w:hAnsi="Garamond"/>
          <w:b/>
          <w:color w:val="000000"/>
        </w:rPr>
      </w:r>
      <w:r w:rsidR="00481731" w:rsidRPr="00481731">
        <w:rPr>
          <w:rFonts w:ascii="Garamond" w:hAnsi="Garamond"/>
          <w:b/>
          <w:color w:val="000000"/>
        </w:rPr>
        <w:fldChar w:fldCharType="separate"/>
      </w:r>
      <w:r w:rsidR="00481731" w:rsidRPr="00481731">
        <w:rPr>
          <w:rFonts w:ascii="Garamond" w:hAnsi="Garamond"/>
          <w:b/>
          <w:color w:val="000000"/>
        </w:rPr>
        <w:t> </w:t>
      </w:r>
      <w:r w:rsidR="00481731" w:rsidRPr="00481731">
        <w:rPr>
          <w:rFonts w:ascii="Garamond" w:hAnsi="Garamond"/>
          <w:b/>
          <w:color w:val="000000"/>
        </w:rPr>
        <w:t> </w:t>
      </w:r>
      <w:r w:rsidR="00481731" w:rsidRPr="00481731">
        <w:rPr>
          <w:rFonts w:ascii="Garamond" w:hAnsi="Garamond"/>
          <w:b/>
          <w:color w:val="000000"/>
        </w:rPr>
        <w:t> </w:t>
      </w:r>
      <w:r w:rsidR="00481731" w:rsidRPr="00481731">
        <w:rPr>
          <w:rFonts w:ascii="Garamond" w:hAnsi="Garamond"/>
          <w:b/>
          <w:color w:val="000000"/>
        </w:rPr>
        <w:t> </w:t>
      </w:r>
      <w:r w:rsidR="00481731" w:rsidRPr="00481731">
        <w:rPr>
          <w:rFonts w:ascii="Garamond" w:hAnsi="Garamond"/>
          <w:b/>
          <w:color w:val="000000"/>
        </w:rPr>
        <w:t> </w:t>
      </w:r>
      <w:r w:rsidR="00481731" w:rsidRPr="00481731">
        <w:rPr>
          <w:rFonts w:ascii="Garamond" w:hAnsi="Garamond"/>
          <w:b/>
          <w:color w:val="000000"/>
        </w:rPr>
        <w:fldChar w:fldCharType="end"/>
      </w:r>
      <w:bookmarkEnd w:id="1"/>
    </w:p>
    <w:p w:rsidR="00481731" w:rsidRPr="00481731" w:rsidRDefault="00EA2848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pict>
          <v:rect id="_x0000_i1026" style="width:496.8pt;height:1.5pt" o:hralign="center" o:hrstd="t" o:hrnoshade="t" o:hr="t" fillcolor="black [3213]" stroked="f"/>
        </w:pict>
      </w:r>
    </w:p>
    <w:p w:rsidR="00515C60" w:rsidRPr="00481731" w:rsidRDefault="00843CB8" w:rsidP="00B22BBE">
      <w:pPr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APPLICANT</w:t>
      </w:r>
      <w:r w:rsidR="00515C60" w:rsidRPr="00481731">
        <w:rPr>
          <w:rFonts w:ascii="Garamond" w:hAnsi="Garamond"/>
          <w:b/>
          <w:color w:val="000000"/>
        </w:rPr>
        <w:t xml:space="preserve"> INFORMATION</w:t>
      </w:r>
    </w:p>
    <w:p w:rsidR="00515C60" w:rsidRPr="00481731" w:rsidRDefault="00515C60" w:rsidP="00B22BBE">
      <w:pPr>
        <w:rPr>
          <w:rFonts w:ascii="Garamond" w:hAnsi="Garamond"/>
          <w:color w:val="000000"/>
        </w:rPr>
      </w:pPr>
    </w:p>
    <w:p w:rsidR="00B70D64" w:rsidRDefault="009C58F2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Project </w:t>
      </w:r>
      <w:r w:rsidR="005A7882">
        <w:rPr>
          <w:rFonts w:ascii="Garamond" w:hAnsi="Garamond"/>
          <w:color w:val="000000"/>
        </w:rPr>
        <w:t>Lead</w:t>
      </w:r>
      <w:r w:rsidR="00843CB8" w:rsidRPr="00481731">
        <w:rPr>
          <w:rFonts w:ascii="Garamond" w:hAnsi="Garamond"/>
          <w:color w:val="000000"/>
        </w:rPr>
        <w:t xml:space="preserve"> Name:  </w:t>
      </w:r>
      <w:r w:rsidR="00843CB8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3CB8" w:rsidRPr="00481731">
        <w:rPr>
          <w:rFonts w:ascii="Garamond" w:hAnsi="Garamond"/>
          <w:color w:val="000000"/>
        </w:rPr>
        <w:instrText xml:space="preserve"> FORMTEXT </w:instrText>
      </w:r>
      <w:r w:rsidR="00843CB8" w:rsidRPr="00481731">
        <w:rPr>
          <w:rFonts w:ascii="Garamond" w:hAnsi="Garamond"/>
          <w:color w:val="000000"/>
        </w:rPr>
      </w:r>
      <w:r w:rsidR="00843CB8" w:rsidRPr="00481731">
        <w:rPr>
          <w:rFonts w:ascii="Garamond" w:hAnsi="Garamond"/>
          <w:color w:val="000000"/>
        </w:rPr>
        <w:fldChar w:fldCharType="separate"/>
      </w:r>
      <w:r w:rsidR="00843CB8" w:rsidRPr="00481731">
        <w:rPr>
          <w:rFonts w:ascii="Garamond" w:hAnsi="Garamond"/>
          <w:noProof/>
          <w:color w:val="000000"/>
        </w:rPr>
        <w:t> </w:t>
      </w:r>
      <w:r w:rsidR="00843CB8" w:rsidRPr="00481731">
        <w:rPr>
          <w:rFonts w:ascii="Garamond" w:hAnsi="Garamond"/>
          <w:noProof/>
          <w:color w:val="000000"/>
        </w:rPr>
        <w:t> </w:t>
      </w:r>
      <w:r w:rsidR="00843CB8" w:rsidRPr="00481731">
        <w:rPr>
          <w:rFonts w:ascii="Garamond" w:hAnsi="Garamond"/>
          <w:noProof/>
          <w:color w:val="000000"/>
        </w:rPr>
        <w:t> </w:t>
      </w:r>
      <w:r w:rsidR="00843CB8" w:rsidRPr="00481731">
        <w:rPr>
          <w:rFonts w:ascii="Garamond" w:hAnsi="Garamond"/>
          <w:noProof/>
          <w:color w:val="000000"/>
        </w:rPr>
        <w:t> </w:t>
      </w:r>
      <w:r w:rsidR="00843CB8" w:rsidRPr="00481731">
        <w:rPr>
          <w:rFonts w:ascii="Garamond" w:hAnsi="Garamond"/>
          <w:noProof/>
          <w:color w:val="000000"/>
        </w:rPr>
        <w:t> </w:t>
      </w:r>
      <w:r w:rsidR="00843CB8" w:rsidRPr="00481731">
        <w:rPr>
          <w:rFonts w:ascii="Garamond" w:hAnsi="Garamond"/>
          <w:color w:val="000000"/>
        </w:rPr>
        <w:fldChar w:fldCharType="end"/>
      </w:r>
      <w:r w:rsidR="00843CB8" w:rsidRPr="00481731">
        <w:rPr>
          <w:rFonts w:ascii="Garamond" w:hAnsi="Garamond"/>
          <w:color w:val="000000"/>
        </w:rPr>
        <w:tab/>
      </w:r>
      <w:r w:rsidR="00843CB8" w:rsidRPr="00481731">
        <w:rPr>
          <w:rFonts w:ascii="Garamond" w:hAnsi="Garamond"/>
          <w:color w:val="000000"/>
        </w:rPr>
        <w:tab/>
      </w:r>
      <w:r w:rsidR="00843CB8" w:rsidRPr="00481731">
        <w:rPr>
          <w:rFonts w:ascii="Garamond" w:hAnsi="Garamond"/>
          <w:color w:val="000000"/>
        </w:rPr>
        <w:tab/>
      </w:r>
    </w:p>
    <w:p w:rsidR="00B70D64" w:rsidRDefault="00B70D64" w:rsidP="00B22BBE">
      <w:pPr>
        <w:rPr>
          <w:rFonts w:ascii="Garamond" w:hAnsi="Garamond"/>
          <w:color w:val="000000"/>
        </w:rPr>
      </w:pPr>
    </w:p>
    <w:p w:rsidR="00515C60" w:rsidRDefault="00481731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School</w:t>
      </w:r>
      <w:r w:rsidR="00B70D64">
        <w:rPr>
          <w:rFonts w:ascii="Garamond" w:hAnsi="Garamond"/>
          <w:color w:val="000000"/>
        </w:rPr>
        <w:t xml:space="preserve">/Institution </w:t>
      </w:r>
      <w:r w:rsidR="00515C60" w:rsidRPr="00481731">
        <w:rPr>
          <w:rFonts w:ascii="Garamond" w:hAnsi="Garamond"/>
          <w:color w:val="000000"/>
        </w:rPr>
        <w:t>Name</w:t>
      </w:r>
      <w:r w:rsidR="005A7882">
        <w:rPr>
          <w:rFonts w:ascii="Garamond" w:hAnsi="Garamond"/>
          <w:color w:val="000000"/>
        </w:rPr>
        <w:t xml:space="preserve"> (if applicable)</w:t>
      </w:r>
      <w:r w:rsidR="00515C60" w:rsidRPr="00481731">
        <w:rPr>
          <w:rFonts w:ascii="Garamond" w:hAnsi="Garamond"/>
          <w:color w:val="000000"/>
        </w:rPr>
        <w:t xml:space="preserve">:  </w:t>
      </w:r>
      <w:r w:rsidR="00515C60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15C60" w:rsidRPr="00481731">
        <w:rPr>
          <w:rFonts w:ascii="Garamond" w:hAnsi="Garamond"/>
          <w:color w:val="000000"/>
        </w:rPr>
        <w:instrText xml:space="preserve"> FORMTEXT </w:instrText>
      </w:r>
      <w:r w:rsidR="00515C60" w:rsidRPr="00481731">
        <w:rPr>
          <w:rFonts w:ascii="Garamond" w:hAnsi="Garamond"/>
          <w:color w:val="000000"/>
        </w:rPr>
      </w:r>
      <w:r w:rsidR="00515C60" w:rsidRPr="00481731">
        <w:rPr>
          <w:rFonts w:ascii="Garamond" w:hAnsi="Garamond"/>
          <w:color w:val="000000"/>
        </w:rPr>
        <w:fldChar w:fldCharType="separate"/>
      </w:r>
      <w:r w:rsidR="00515C60" w:rsidRPr="00481731">
        <w:rPr>
          <w:rFonts w:ascii="Garamond" w:hAnsi="Garamond"/>
          <w:noProof/>
          <w:color w:val="000000"/>
        </w:rPr>
        <w:t> </w:t>
      </w:r>
      <w:r w:rsidR="00515C60" w:rsidRPr="00481731">
        <w:rPr>
          <w:rFonts w:ascii="Garamond" w:hAnsi="Garamond"/>
          <w:noProof/>
          <w:color w:val="000000"/>
        </w:rPr>
        <w:t> </w:t>
      </w:r>
      <w:r w:rsidR="00515C60" w:rsidRPr="00481731">
        <w:rPr>
          <w:rFonts w:ascii="Garamond" w:hAnsi="Garamond"/>
          <w:noProof/>
          <w:color w:val="000000"/>
        </w:rPr>
        <w:t> </w:t>
      </w:r>
      <w:r w:rsidR="00515C60" w:rsidRPr="00481731">
        <w:rPr>
          <w:rFonts w:ascii="Garamond" w:hAnsi="Garamond"/>
          <w:noProof/>
          <w:color w:val="000000"/>
        </w:rPr>
        <w:t> </w:t>
      </w:r>
      <w:r w:rsidR="00515C60" w:rsidRPr="00481731">
        <w:rPr>
          <w:rFonts w:ascii="Garamond" w:hAnsi="Garamond"/>
          <w:noProof/>
          <w:color w:val="000000"/>
        </w:rPr>
        <w:t> </w:t>
      </w:r>
      <w:r w:rsidR="00515C60" w:rsidRPr="00481731">
        <w:rPr>
          <w:rFonts w:ascii="Garamond" w:hAnsi="Garamond"/>
          <w:color w:val="000000"/>
        </w:rPr>
        <w:fldChar w:fldCharType="end"/>
      </w:r>
      <w:bookmarkEnd w:id="2"/>
    </w:p>
    <w:p w:rsidR="00B70D64" w:rsidRDefault="00B70D64" w:rsidP="00B22BBE">
      <w:pPr>
        <w:rPr>
          <w:rFonts w:ascii="Garamond" w:hAnsi="Garamond"/>
          <w:color w:val="000000"/>
        </w:rPr>
      </w:pPr>
    </w:p>
    <w:p w:rsidR="00B70D64" w:rsidRDefault="007B37FA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School D</w:t>
      </w:r>
      <w:r w:rsidR="0047341E" w:rsidRPr="00481731">
        <w:rPr>
          <w:rFonts w:ascii="Garamond" w:hAnsi="Garamond"/>
          <w:color w:val="000000"/>
        </w:rPr>
        <w:t xml:space="preserve">istrict:  </w:t>
      </w:r>
      <w:r w:rsidR="0047341E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41E" w:rsidRPr="00481731">
        <w:rPr>
          <w:rFonts w:ascii="Garamond" w:hAnsi="Garamond"/>
          <w:color w:val="000000"/>
        </w:rPr>
        <w:instrText xml:space="preserve"> FORMTEXT </w:instrText>
      </w:r>
      <w:r w:rsidR="0047341E" w:rsidRPr="00481731">
        <w:rPr>
          <w:rFonts w:ascii="Garamond" w:hAnsi="Garamond"/>
          <w:color w:val="000000"/>
        </w:rPr>
      </w:r>
      <w:r w:rsidR="0047341E" w:rsidRPr="00481731">
        <w:rPr>
          <w:rFonts w:ascii="Garamond" w:hAnsi="Garamond"/>
          <w:color w:val="000000"/>
        </w:rPr>
        <w:fldChar w:fldCharType="separate"/>
      </w:r>
      <w:r w:rsidR="0047341E" w:rsidRPr="00481731">
        <w:rPr>
          <w:rFonts w:ascii="Garamond" w:hAnsi="Garamond"/>
          <w:noProof/>
          <w:color w:val="000000"/>
        </w:rPr>
        <w:t> </w:t>
      </w:r>
      <w:r w:rsidR="0047341E" w:rsidRPr="00481731">
        <w:rPr>
          <w:rFonts w:ascii="Garamond" w:hAnsi="Garamond"/>
          <w:noProof/>
          <w:color w:val="000000"/>
        </w:rPr>
        <w:t> </w:t>
      </w:r>
      <w:r w:rsidR="0047341E" w:rsidRPr="00481731">
        <w:rPr>
          <w:rFonts w:ascii="Garamond" w:hAnsi="Garamond"/>
          <w:noProof/>
          <w:color w:val="000000"/>
        </w:rPr>
        <w:t> </w:t>
      </w:r>
      <w:r w:rsidR="0047341E" w:rsidRPr="00481731">
        <w:rPr>
          <w:rFonts w:ascii="Garamond" w:hAnsi="Garamond"/>
          <w:noProof/>
          <w:color w:val="000000"/>
        </w:rPr>
        <w:t> </w:t>
      </w:r>
      <w:r w:rsidR="0047341E" w:rsidRPr="00481731">
        <w:rPr>
          <w:rFonts w:ascii="Garamond" w:hAnsi="Garamond"/>
          <w:noProof/>
          <w:color w:val="000000"/>
        </w:rPr>
        <w:t> </w:t>
      </w:r>
      <w:r w:rsidR="0047341E" w:rsidRPr="00481731">
        <w:rPr>
          <w:rFonts w:ascii="Garamond" w:hAnsi="Garamond"/>
          <w:color w:val="000000"/>
        </w:rPr>
        <w:fldChar w:fldCharType="end"/>
      </w:r>
      <w:r w:rsidR="0047341E" w:rsidRPr="00481731">
        <w:rPr>
          <w:rFonts w:ascii="Garamond" w:hAnsi="Garamond"/>
          <w:color w:val="000000"/>
        </w:rPr>
        <w:tab/>
      </w:r>
    </w:p>
    <w:p w:rsidR="00B70D64" w:rsidRDefault="00B70D64" w:rsidP="00B22BBE">
      <w:pPr>
        <w:rPr>
          <w:rFonts w:ascii="Garamond" w:hAnsi="Garamond"/>
          <w:color w:val="000000"/>
        </w:rPr>
      </w:pPr>
    </w:p>
    <w:p w:rsidR="004E6E2C" w:rsidRDefault="0047341E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Principal/</w:t>
      </w:r>
      <w:r w:rsidR="004E6E2C" w:rsidRPr="00481731">
        <w:rPr>
          <w:rFonts w:ascii="Garamond" w:hAnsi="Garamond"/>
          <w:color w:val="000000"/>
        </w:rPr>
        <w:t xml:space="preserve">Superintendent:  </w:t>
      </w:r>
      <w:r w:rsidR="004E6E2C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6E2C" w:rsidRPr="00481731">
        <w:rPr>
          <w:rFonts w:ascii="Garamond" w:hAnsi="Garamond"/>
          <w:color w:val="000000"/>
        </w:rPr>
        <w:instrText xml:space="preserve"> FORMTEXT </w:instrText>
      </w:r>
      <w:r w:rsidR="004E6E2C" w:rsidRPr="00481731">
        <w:rPr>
          <w:rFonts w:ascii="Garamond" w:hAnsi="Garamond"/>
          <w:color w:val="000000"/>
        </w:rPr>
      </w:r>
      <w:r w:rsidR="004E6E2C" w:rsidRPr="00481731">
        <w:rPr>
          <w:rFonts w:ascii="Garamond" w:hAnsi="Garamond"/>
          <w:color w:val="000000"/>
        </w:rPr>
        <w:fldChar w:fldCharType="separate"/>
      </w:r>
      <w:r w:rsidR="004E6E2C" w:rsidRPr="00481731">
        <w:rPr>
          <w:rFonts w:ascii="Garamond" w:hAnsi="Garamond"/>
          <w:noProof/>
          <w:color w:val="000000"/>
        </w:rPr>
        <w:t> </w:t>
      </w:r>
      <w:r w:rsidR="004E6E2C" w:rsidRPr="00481731">
        <w:rPr>
          <w:rFonts w:ascii="Garamond" w:hAnsi="Garamond"/>
          <w:noProof/>
          <w:color w:val="000000"/>
        </w:rPr>
        <w:t> </w:t>
      </w:r>
      <w:r w:rsidR="004E6E2C" w:rsidRPr="00481731">
        <w:rPr>
          <w:rFonts w:ascii="Garamond" w:hAnsi="Garamond"/>
          <w:noProof/>
          <w:color w:val="000000"/>
        </w:rPr>
        <w:t> </w:t>
      </w:r>
      <w:r w:rsidR="004E6E2C" w:rsidRPr="00481731">
        <w:rPr>
          <w:rFonts w:ascii="Garamond" w:hAnsi="Garamond"/>
          <w:noProof/>
          <w:color w:val="000000"/>
        </w:rPr>
        <w:t> </w:t>
      </w:r>
      <w:r w:rsidR="004E6E2C" w:rsidRPr="00481731">
        <w:rPr>
          <w:rFonts w:ascii="Garamond" w:hAnsi="Garamond"/>
          <w:noProof/>
          <w:color w:val="000000"/>
        </w:rPr>
        <w:t> </w:t>
      </w:r>
      <w:r w:rsidR="004E6E2C" w:rsidRPr="00481731">
        <w:rPr>
          <w:rFonts w:ascii="Garamond" w:hAnsi="Garamond"/>
          <w:color w:val="000000"/>
        </w:rPr>
        <w:fldChar w:fldCharType="end"/>
      </w:r>
      <w:r w:rsidR="004E6E2C" w:rsidRPr="00481731">
        <w:rPr>
          <w:rFonts w:ascii="Garamond" w:hAnsi="Garamond"/>
          <w:color w:val="000000"/>
        </w:rPr>
        <w:t xml:space="preserve">  </w:t>
      </w:r>
      <w:r w:rsidR="00D47745">
        <w:rPr>
          <w:rFonts w:ascii="Garamond" w:hAnsi="Garamond"/>
          <w:color w:val="000000"/>
        </w:rPr>
        <w:tab/>
      </w:r>
      <w:r w:rsidR="00D47745">
        <w:rPr>
          <w:rFonts w:ascii="Garamond" w:hAnsi="Garamond"/>
          <w:color w:val="000000"/>
        </w:rPr>
        <w:tab/>
      </w:r>
      <w:r w:rsidR="005A7882">
        <w:rPr>
          <w:rFonts w:ascii="Garamond" w:hAnsi="Garamond"/>
          <w:color w:val="000000"/>
        </w:rPr>
        <w:tab/>
      </w:r>
      <w:r w:rsidR="00D47745" w:rsidRPr="00481731">
        <w:rPr>
          <w:rFonts w:ascii="Garamond" w:hAnsi="Garamond"/>
          <w:color w:val="000000"/>
        </w:rPr>
        <w:t>Principal/Superintendent</w:t>
      </w:r>
      <w:r w:rsidR="00D47745">
        <w:rPr>
          <w:rFonts w:ascii="Garamond" w:hAnsi="Garamond"/>
          <w:color w:val="000000"/>
        </w:rPr>
        <w:t xml:space="preserve"> Phone</w:t>
      </w:r>
      <w:r w:rsidR="00D47745" w:rsidRPr="00481731">
        <w:rPr>
          <w:rFonts w:ascii="Garamond" w:hAnsi="Garamond"/>
          <w:color w:val="000000"/>
        </w:rPr>
        <w:t xml:space="preserve">:  </w:t>
      </w:r>
      <w:r w:rsidR="00D47745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745" w:rsidRPr="00481731">
        <w:rPr>
          <w:rFonts w:ascii="Garamond" w:hAnsi="Garamond"/>
          <w:color w:val="000000"/>
        </w:rPr>
        <w:instrText xml:space="preserve"> FORMTEXT </w:instrText>
      </w:r>
      <w:r w:rsidR="00D47745" w:rsidRPr="00481731">
        <w:rPr>
          <w:rFonts w:ascii="Garamond" w:hAnsi="Garamond"/>
          <w:color w:val="000000"/>
        </w:rPr>
      </w:r>
      <w:r w:rsidR="00D47745" w:rsidRPr="00481731">
        <w:rPr>
          <w:rFonts w:ascii="Garamond" w:hAnsi="Garamond"/>
          <w:color w:val="000000"/>
        </w:rPr>
        <w:fldChar w:fldCharType="separate"/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color w:val="000000"/>
        </w:rPr>
        <w:fldChar w:fldCharType="end"/>
      </w:r>
      <w:r w:rsidR="00D47745" w:rsidRPr="00481731">
        <w:rPr>
          <w:rFonts w:ascii="Garamond" w:hAnsi="Garamond"/>
          <w:color w:val="000000"/>
        </w:rPr>
        <w:t xml:space="preserve">  </w:t>
      </w:r>
    </w:p>
    <w:p w:rsidR="00D47745" w:rsidRDefault="00D47745" w:rsidP="00D47745">
      <w:pPr>
        <w:rPr>
          <w:rFonts w:ascii="Garamond" w:hAnsi="Garamond"/>
          <w:color w:val="000000"/>
        </w:rPr>
      </w:pPr>
    </w:p>
    <w:p w:rsidR="00D47745" w:rsidRPr="00481731" w:rsidRDefault="00D47745" w:rsidP="00D47745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Principal/Superintendent</w:t>
      </w:r>
      <w:r>
        <w:rPr>
          <w:rFonts w:ascii="Garamond" w:hAnsi="Garamond"/>
          <w:color w:val="000000"/>
        </w:rPr>
        <w:t xml:space="preserve"> E-mail</w:t>
      </w:r>
      <w:r w:rsidRPr="00481731">
        <w:rPr>
          <w:rFonts w:ascii="Garamond" w:hAnsi="Garamond"/>
          <w:color w:val="000000"/>
        </w:rPr>
        <w:t xml:space="preserve">:  </w:t>
      </w:r>
      <w:r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 xml:space="preserve">    </w:t>
      </w:r>
    </w:p>
    <w:p w:rsidR="00D47745" w:rsidRDefault="00D47745" w:rsidP="00D47745">
      <w:pPr>
        <w:rPr>
          <w:rFonts w:ascii="Garamond" w:hAnsi="Garamond"/>
          <w:color w:val="000000"/>
        </w:rPr>
      </w:pPr>
    </w:p>
    <w:p w:rsidR="00D47745" w:rsidRPr="00481731" w:rsidRDefault="005A7882" w:rsidP="00D47745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District’s </w:t>
      </w:r>
      <w:r w:rsidR="00D47745">
        <w:rPr>
          <w:rFonts w:ascii="Garamond" w:hAnsi="Garamond"/>
          <w:color w:val="000000"/>
        </w:rPr>
        <w:t>Chief Financial Officer</w:t>
      </w:r>
      <w:r w:rsidR="00D47745" w:rsidRPr="00481731">
        <w:rPr>
          <w:rFonts w:ascii="Garamond" w:hAnsi="Garamond"/>
          <w:color w:val="000000"/>
        </w:rPr>
        <w:t xml:space="preserve">:  </w:t>
      </w:r>
      <w:r w:rsidR="00D47745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745" w:rsidRPr="00481731">
        <w:rPr>
          <w:rFonts w:ascii="Garamond" w:hAnsi="Garamond"/>
          <w:color w:val="000000"/>
        </w:rPr>
        <w:instrText xml:space="preserve"> FORMTEXT </w:instrText>
      </w:r>
      <w:r w:rsidR="00D47745" w:rsidRPr="00481731">
        <w:rPr>
          <w:rFonts w:ascii="Garamond" w:hAnsi="Garamond"/>
          <w:color w:val="000000"/>
        </w:rPr>
      </w:r>
      <w:r w:rsidR="00D47745" w:rsidRPr="00481731">
        <w:rPr>
          <w:rFonts w:ascii="Garamond" w:hAnsi="Garamond"/>
          <w:color w:val="000000"/>
        </w:rPr>
        <w:fldChar w:fldCharType="separate"/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color w:val="000000"/>
        </w:rPr>
        <w:fldChar w:fldCharType="end"/>
      </w:r>
      <w:r w:rsidR="00D47745" w:rsidRPr="00481731">
        <w:rPr>
          <w:rFonts w:ascii="Garamond" w:hAnsi="Garamond"/>
          <w:color w:val="000000"/>
        </w:rPr>
        <w:t xml:space="preserve">  </w:t>
      </w:r>
      <w:r w:rsidR="00D47745">
        <w:rPr>
          <w:rFonts w:ascii="Garamond" w:hAnsi="Garamond"/>
          <w:color w:val="000000"/>
        </w:rPr>
        <w:tab/>
      </w:r>
      <w:r w:rsidR="00D47745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District’s </w:t>
      </w:r>
      <w:r w:rsidR="00D47745">
        <w:rPr>
          <w:rFonts w:ascii="Garamond" w:hAnsi="Garamond"/>
          <w:color w:val="000000"/>
        </w:rPr>
        <w:t>Chief Financial Officer Phone</w:t>
      </w:r>
      <w:r w:rsidR="00D47745" w:rsidRPr="00481731">
        <w:rPr>
          <w:rFonts w:ascii="Garamond" w:hAnsi="Garamond"/>
          <w:color w:val="000000"/>
        </w:rPr>
        <w:t xml:space="preserve">:  </w:t>
      </w:r>
      <w:r w:rsidR="00D47745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745" w:rsidRPr="00481731">
        <w:rPr>
          <w:rFonts w:ascii="Garamond" w:hAnsi="Garamond"/>
          <w:color w:val="000000"/>
        </w:rPr>
        <w:instrText xml:space="preserve"> FORMTEXT </w:instrText>
      </w:r>
      <w:r w:rsidR="00D47745" w:rsidRPr="00481731">
        <w:rPr>
          <w:rFonts w:ascii="Garamond" w:hAnsi="Garamond"/>
          <w:color w:val="000000"/>
        </w:rPr>
      </w:r>
      <w:r w:rsidR="00D47745" w:rsidRPr="00481731">
        <w:rPr>
          <w:rFonts w:ascii="Garamond" w:hAnsi="Garamond"/>
          <w:color w:val="000000"/>
        </w:rPr>
        <w:fldChar w:fldCharType="separate"/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color w:val="000000"/>
        </w:rPr>
        <w:fldChar w:fldCharType="end"/>
      </w:r>
      <w:r w:rsidR="00D47745" w:rsidRPr="00481731">
        <w:rPr>
          <w:rFonts w:ascii="Garamond" w:hAnsi="Garamond"/>
          <w:color w:val="000000"/>
        </w:rPr>
        <w:t xml:space="preserve">  </w:t>
      </w:r>
    </w:p>
    <w:p w:rsidR="00D47745" w:rsidRDefault="00D47745" w:rsidP="00B22BBE">
      <w:pPr>
        <w:rPr>
          <w:rFonts w:ascii="Garamond" w:hAnsi="Garamond"/>
          <w:color w:val="000000"/>
        </w:rPr>
      </w:pPr>
    </w:p>
    <w:p w:rsidR="00D47745" w:rsidRPr="00481731" w:rsidRDefault="005A7882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District’s </w:t>
      </w:r>
      <w:r w:rsidR="00D47745">
        <w:rPr>
          <w:rFonts w:ascii="Garamond" w:hAnsi="Garamond"/>
          <w:color w:val="000000"/>
        </w:rPr>
        <w:t>Chief Financial Officer E-mail</w:t>
      </w:r>
      <w:r w:rsidR="00D47745" w:rsidRPr="00481731">
        <w:rPr>
          <w:rFonts w:ascii="Garamond" w:hAnsi="Garamond"/>
          <w:color w:val="000000"/>
        </w:rPr>
        <w:t xml:space="preserve">:  </w:t>
      </w:r>
      <w:r w:rsidR="00D47745"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745" w:rsidRPr="00481731">
        <w:rPr>
          <w:rFonts w:ascii="Garamond" w:hAnsi="Garamond"/>
          <w:color w:val="000000"/>
        </w:rPr>
        <w:instrText xml:space="preserve"> FORMTEXT </w:instrText>
      </w:r>
      <w:r w:rsidR="00D47745" w:rsidRPr="00481731">
        <w:rPr>
          <w:rFonts w:ascii="Garamond" w:hAnsi="Garamond"/>
          <w:color w:val="000000"/>
        </w:rPr>
      </w:r>
      <w:r w:rsidR="00D47745" w:rsidRPr="00481731">
        <w:rPr>
          <w:rFonts w:ascii="Garamond" w:hAnsi="Garamond"/>
          <w:color w:val="000000"/>
        </w:rPr>
        <w:fldChar w:fldCharType="separate"/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noProof/>
          <w:color w:val="000000"/>
        </w:rPr>
        <w:t> </w:t>
      </w:r>
      <w:r w:rsidR="00D47745" w:rsidRPr="00481731">
        <w:rPr>
          <w:rFonts w:ascii="Garamond" w:hAnsi="Garamond"/>
          <w:color w:val="000000"/>
        </w:rPr>
        <w:fldChar w:fldCharType="end"/>
      </w:r>
      <w:r w:rsidR="00D47745" w:rsidRPr="00481731">
        <w:rPr>
          <w:rFonts w:ascii="Garamond" w:hAnsi="Garamond"/>
          <w:color w:val="000000"/>
        </w:rPr>
        <w:t xml:space="preserve">  </w:t>
      </w:r>
    </w:p>
    <w:p w:rsidR="00B70D64" w:rsidRDefault="00B70D64" w:rsidP="00B22BBE">
      <w:pPr>
        <w:rPr>
          <w:rFonts w:ascii="Garamond" w:hAnsi="Garamond"/>
          <w:color w:val="000000"/>
        </w:rPr>
      </w:pPr>
    </w:p>
    <w:p w:rsidR="00843CB8" w:rsidRPr="00481731" w:rsidRDefault="00B70D64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School/Institution Type</w:t>
      </w:r>
      <w:r w:rsidR="00285055" w:rsidRPr="00481731">
        <w:rPr>
          <w:rFonts w:ascii="Garamond" w:hAnsi="Garamond"/>
          <w:color w:val="000000"/>
        </w:rPr>
        <w:t xml:space="preserve">:  </w:t>
      </w:r>
    </w:p>
    <w:p w:rsidR="00843CB8" w:rsidRPr="00481731" w:rsidRDefault="00843CB8" w:rsidP="00B22BBE">
      <w:pPr>
        <w:rPr>
          <w:rFonts w:ascii="Garamond" w:hAnsi="Garamond"/>
          <w:color w:val="000000"/>
        </w:rPr>
      </w:pPr>
    </w:p>
    <w:p w:rsidR="00843CB8" w:rsidRPr="00481731" w:rsidRDefault="00285055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3"/>
      <w:r w:rsidRPr="00481731">
        <w:rPr>
          <w:rFonts w:ascii="Garamond" w:hAnsi="Garamond"/>
          <w:color w:val="000000"/>
        </w:rPr>
        <w:t xml:space="preserve"> </w:t>
      </w:r>
      <w:r w:rsidR="00843CB8" w:rsidRPr="00481731">
        <w:rPr>
          <w:rFonts w:ascii="Garamond" w:hAnsi="Garamond"/>
          <w:color w:val="000000"/>
        </w:rPr>
        <w:t>Public School</w:t>
      </w:r>
      <w:r w:rsidRPr="00481731">
        <w:rPr>
          <w:rFonts w:ascii="Garamond" w:hAnsi="Garamond"/>
          <w:color w:val="000000"/>
        </w:rPr>
        <w:t xml:space="preserve"> </w:t>
      </w:r>
      <w:r w:rsidR="00843CB8" w:rsidRPr="00481731">
        <w:rPr>
          <w:rFonts w:ascii="Garamond" w:hAnsi="Garamond"/>
          <w:color w:val="000000"/>
        </w:rPr>
        <w:tab/>
      </w:r>
      <w:r w:rsidR="00843CB8" w:rsidRPr="00481731">
        <w:rPr>
          <w:rFonts w:ascii="Garamond" w:hAnsi="Garamond"/>
          <w:color w:val="000000"/>
        </w:rPr>
        <w:tab/>
      </w:r>
      <w:r w:rsidR="00B77000" w:rsidRPr="00481731">
        <w:rPr>
          <w:rFonts w:ascii="Garamond" w:hAnsi="Garamond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77000"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="00B77000" w:rsidRPr="00481731">
        <w:rPr>
          <w:rFonts w:ascii="Garamond" w:hAnsi="Garamond"/>
          <w:color w:val="000000"/>
        </w:rPr>
        <w:fldChar w:fldCharType="end"/>
      </w:r>
      <w:bookmarkEnd w:id="4"/>
      <w:r w:rsidR="00B77000" w:rsidRPr="00481731">
        <w:rPr>
          <w:rFonts w:ascii="Garamond" w:hAnsi="Garamond"/>
          <w:color w:val="000000"/>
        </w:rPr>
        <w:t xml:space="preserve"> Private School </w:t>
      </w:r>
      <w:r w:rsidR="00B77000" w:rsidRPr="00481731">
        <w:rPr>
          <w:rFonts w:ascii="Garamond" w:hAnsi="Garamond"/>
          <w:color w:val="000000"/>
        </w:rPr>
        <w:tab/>
      </w:r>
      <w:r w:rsidR="00B77000" w:rsidRPr="00481731">
        <w:rPr>
          <w:rFonts w:ascii="Garamond" w:hAnsi="Garamond"/>
          <w:color w:val="000000"/>
        </w:rPr>
        <w:tab/>
      </w:r>
      <w:r w:rsidR="00843CB8" w:rsidRPr="00481731">
        <w:rPr>
          <w:rFonts w:ascii="Garamond" w:hAnsi="Garamond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43CB8"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="00843CB8" w:rsidRPr="00481731">
        <w:rPr>
          <w:rFonts w:ascii="Garamond" w:hAnsi="Garamond"/>
          <w:color w:val="000000"/>
        </w:rPr>
        <w:fldChar w:fldCharType="end"/>
      </w:r>
      <w:bookmarkEnd w:id="5"/>
      <w:r w:rsidR="00843CB8" w:rsidRPr="00481731">
        <w:rPr>
          <w:rFonts w:ascii="Garamond" w:hAnsi="Garamond"/>
          <w:color w:val="000000"/>
        </w:rPr>
        <w:t xml:space="preserve"> Homeschool</w:t>
      </w:r>
      <w:r w:rsidR="00B70D64">
        <w:rPr>
          <w:rFonts w:ascii="Garamond" w:hAnsi="Garamond"/>
          <w:color w:val="000000"/>
        </w:rPr>
        <w:tab/>
      </w:r>
    </w:p>
    <w:p w:rsidR="00843CB8" w:rsidRPr="00481731" w:rsidRDefault="00843CB8" w:rsidP="00B22BBE">
      <w:pPr>
        <w:rPr>
          <w:rFonts w:ascii="Garamond" w:hAnsi="Garamond"/>
          <w:color w:val="000000"/>
        </w:rPr>
      </w:pPr>
    </w:p>
    <w:p w:rsidR="00B77000" w:rsidRPr="00481731" w:rsidRDefault="00B77000" w:rsidP="00B77000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6"/>
      <w:r w:rsidRPr="00481731">
        <w:rPr>
          <w:rFonts w:ascii="Garamond" w:hAnsi="Garamond"/>
          <w:color w:val="000000"/>
        </w:rPr>
        <w:t xml:space="preserve"> Charter School </w:t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tab/>
      </w:r>
      <w:r w:rsidR="00843CB8" w:rsidRPr="00481731">
        <w:rPr>
          <w:rFonts w:ascii="Garamond" w:hAnsi="Garamond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843CB8"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="00843CB8" w:rsidRPr="00481731">
        <w:rPr>
          <w:rFonts w:ascii="Garamond" w:hAnsi="Garamond"/>
          <w:color w:val="000000"/>
        </w:rPr>
        <w:fldChar w:fldCharType="end"/>
      </w:r>
      <w:bookmarkEnd w:id="7"/>
      <w:r w:rsidR="00843CB8" w:rsidRPr="00481731">
        <w:rPr>
          <w:rFonts w:ascii="Garamond" w:hAnsi="Garamond"/>
          <w:color w:val="000000"/>
        </w:rPr>
        <w:t xml:space="preserve"> Private nonprofit </w:t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8"/>
      <w:r w:rsidRPr="00481731">
        <w:rPr>
          <w:rFonts w:ascii="Garamond" w:hAnsi="Garamond"/>
          <w:color w:val="000000"/>
        </w:rPr>
        <w:t xml:space="preserve"> School District </w:t>
      </w:r>
    </w:p>
    <w:p w:rsidR="00843CB8" w:rsidRPr="00481731" w:rsidRDefault="00843CB8" w:rsidP="00B22BBE">
      <w:pPr>
        <w:rPr>
          <w:rFonts w:ascii="Garamond" w:hAnsi="Garamond"/>
          <w:color w:val="000000"/>
        </w:rPr>
      </w:pPr>
    </w:p>
    <w:p w:rsidR="00843CB8" w:rsidRPr="00481731" w:rsidRDefault="00843CB8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 xml:space="preserve"> Other</w:t>
      </w:r>
      <w:r w:rsidR="004E6E2C" w:rsidRPr="00481731">
        <w:rPr>
          <w:rFonts w:ascii="Garamond" w:hAnsi="Garamond"/>
          <w:color w:val="000000"/>
        </w:rPr>
        <w:t>/name:</w:t>
      </w:r>
      <w:r w:rsidRPr="00481731"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843CB8" w:rsidRPr="00481731" w:rsidRDefault="00843CB8" w:rsidP="00B22BBE">
      <w:pPr>
        <w:rPr>
          <w:rFonts w:ascii="Garamond" w:hAnsi="Garamond"/>
          <w:color w:val="000000"/>
        </w:rPr>
      </w:pPr>
    </w:p>
    <w:p w:rsidR="006E2609" w:rsidRDefault="00A437CE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School/Institution’</w:t>
      </w:r>
      <w:r w:rsidR="006E2609">
        <w:rPr>
          <w:rFonts w:ascii="Garamond" w:hAnsi="Garamond"/>
          <w:color w:val="000000"/>
        </w:rPr>
        <w:t xml:space="preserve">s Academic Calendar URL: </w:t>
      </w:r>
      <w:r w:rsidR="006E2609" w:rsidRPr="00481731">
        <w:rPr>
          <w:rFonts w:ascii="Garamond" w:hAnsi="Garamond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6E2609" w:rsidRPr="00481731">
        <w:rPr>
          <w:rFonts w:ascii="Garamond" w:hAnsi="Garamond"/>
          <w:color w:val="000000"/>
        </w:rPr>
        <w:instrText xml:space="preserve"> FORMTEXT </w:instrText>
      </w:r>
      <w:r w:rsidR="006E2609" w:rsidRPr="00481731">
        <w:rPr>
          <w:rFonts w:ascii="Garamond" w:hAnsi="Garamond"/>
          <w:color w:val="000000"/>
        </w:rPr>
      </w:r>
      <w:r w:rsidR="006E2609" w:rsidRPr="00481731">
        <w:rPr>
          <w:rFonts w:ascii="Garamond" w:hAnsi="Garamond"/>
          <w:color w:val="000000"/>
        </w:rPr>
        <w:fldChar w:fldCharType="separate"/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color w:val="000000"/>
        </w:rPr>
        <w:fldChar w:fldCharType="end"/>
      </w:r>
      <w:bookmarkEnd w:id="9"/>
    </w:p>
    <w:p w:rsidR="006E2609" w:rsidRDefault="006E2609" w:rsidP="00B22BBE">
      <w:pPr>
        <w:rPr>
          <w:rFonts w:ascii="Garamond" w:hAnsi="Garamond"/>
          <w:color w:val="000000"/>
        </w:rPr>
      </w:pPr>
    </w:p>
    <w:p w:rsidR="00285055" w:rsidRPr="00481731" w:rsidRDefault="00A437CE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School/Institution’s</w:t>
      </w:r>
      <w:r w:rsidR="00206BE5" w:rsidRPr="00481731">
        <w:rPr>
          <w:rFonts w:ascii="Garamond" w:hAnsi="Garamond"/>
          <w:color w:val="000000"/>
        </w:rPr>
        <w:t xml:space="preserve"> Website URL: </w:t>
      </w:r>
      <w:r w:rsidR="006E2609" w:rsidRPr="00481731">
        <w:rPr>
          <w:rFonts w:ascii="Garamond" w:hAnsi="Garamond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E2609" w:rsidRPr="00481731">
        <w:rPr>
          <w:rFonts w:ascii="Garamond" w:hAnsi="Garamond"/>
          <w:color w:val="000000"/>
        </w:rPr>
        <w:instrText xml:space="preserve"> FORMTEXT </w:instrText>
      </w:r>
      <w:r w:rsidR="006E2609" w:rsidRPr="00481731">
        <w:rPr>
          <w:rFonts w:ascii="Garamond" w:hAnsi="Garamond"/>
          <w:color w:val="000000"/>
        </w:rPr>
      </w:r>
      <w:r w:rsidR="006E2609" w:rsidRPr="00481731">
        <w:rPr>
          <w:rFonts w:ascii="Garamond" w:hAnsi="Garamond"/>
          <w:color w:val="000000"/>
        </w:rPr>
        <w:fldChar w:fldCharType="separate"/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noProof/>
          <w:color w:val="000000"/>
        </w:rPr>
        <w:t> </w:t>
      </w:r>
      <w:r w:rsidR="006E2609" w:rsidRPr="00481731">
        <w:rPr>
          <w:rFonts w:ascii="Garamond" w:hAnsi="Garamond"/>
          <w:color w:val="000000"/>
        </w:rPr>
        <w:fldChar w:fldCharType="end"/>
      </w:r>
    </w:p>
    <w:p w:rsidR="00F31035" w:rsidRDefault="00EA2848" w:rsidP="00B22BB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pict>
          <v:rect id="_x0000_i1027" style="width:496.8pt;height:1.5pt" o:hralign="center" o:hrstd="t" o:hrnoshade="t" o:hr="t" fillcolor="black [3213]" stroked="f"/>
        </w:pict>
      </w:r>
    </w:p>
    <w:p w:rsidR="00285055" w:rsidRPr="00481731" w:rsidRDefault="005A7882" w:rsidP="00B22BBE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PROJECT LEAD </w:t>
      </w:r>
      <w:r w:rsidR="00285055" w:rsidRPr="00481731">
        <w:rPr>
          <w:rFonts w:ascii="Garamond" w:hAnsi="Garamond"/>
          <w:b/>
          <w:color w:val="000000"/>
        </w:rPr>
        <w:t>CONTACT INFORMATION</w:t>
      </w:r>
    </w:p>
    <w:p w:rsidR="00285055" w:rsidRPr="00481731" w:rsidRDefault="00285055" w:rsidP="00B22BBE">
      <w:pPr>
        <w:rPr>
          <w:rFonts w:ascii="Garamond" w:hAnsi="Garamond"/>
          <w:b/>
          <w:color w:val="000000"/>
        </w:rPr>
      </w:pPr>
    </w:p>
    <w:p w:rsidR="00206BE5" w:rsidRPr="00481731" w:rsidRDefault="00206BE5" w:rsidP="00206BE5">
      <w:pPr>
        <w:rPr>
          <w:rFonts w:ascii="Garamond" w:hAnsi="Garamond"/>
          <w:color w:val="000000"/>
        </w:rPr>
      </w:pPr>
      <w:r w:rsidRPr="009C58F2">
        <w:rPr>
          <w:rFonts w:ascii="Garamond" w:hAnsi="Garamond"/>
          <w:color w:val="000000"/>
        </w:rPr>
        <w:t xml:space="preserve">Project </w:t>
      </w:r>
      <w:r w:rsidR="005A7882">
        <w:rPr>
          <w:rFonts w:ascii="Garamond" w:hAnsi="Garamond"/>
          <w:color w:val="000000"/>
        </w:rPr>
        <w:t>Lead Name</w:t>
      </w:r>
      <w:r w:rsidRPr="009C58F2">
        <w:rPr>
          <w:rFonts w:ascii="Garamond" w:hAnsi="Garamond"/>
          <w:color w:val="000000"/>
        </w:rPr>
        <w:t>:</w:t>
      </w:r>
      <w:r w:rsidRPr="00481731"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206BE5" w:rsidRPr="00481731" w:rsidRDefault="00206BE5" w:rsidP="00206BE5">
      <w:pPr>
        <w:rPr>
          <w:rFonts w:ascii="Garamond" w:hAnsi="Garamond"/>
          <w:color w:val="000000"/>
        </w:rPr>
      </w:pPr>
    </w:p>
    <w:p w:rsidR="00B70D64" w:rsidRDefault="00AF3B26" w:rsidP="00AF3B26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Physical Address</w:t>
      </w:r>
      <w:r w:rsidR="00A437CE">
        <w:rPr>
          <w:rFonts w:ascii="Garamond" w:hAnsi="Garamond"/>
          <w:color w:val="000000"/>
        </w:rPr>
        <w:t xml:space="preserve"> (where you work)</w:t>
      </w:r>
      <w:r w:rsidRPr="00481731">
        <w:rPr>
          <w:rFonts w:ascii="Garamond" w:hAnsi="Garamond"/>
          <w:color w:val="000000"/>
        </w:rPr>
        <w:t xml:space="preserve">:  </w:t>
      </w:r>
      <w:r w:rsidRPr="00481731">
        <w:rPr>
          <w:rFonts w:ascii="Garamond" w:hAnsi="Garamond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tab/>
      </w:r>
    </w:p>
    <w:p w:rsidR="00B70D64" w:rsidRDefault="00B70D64" w:rsidP="00AF3B26">
      <w:pPr>
        <w:rPr>
          <w:rFonts w:ascii="Garamond" w:hAnsi="Garamond"/>
          <w:color w:val="000000"/>
        </w:rPr>
      </w:pPr>
    </w:p>
    <w:p w:rsidR="00AF3B26" w:rsidRPr="00481731" w:rsidRDefault="00AF3B26" w:rsidP="00AF3B26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City: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ab/>
        <w:t xml:space="preserve">State: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ab/>
        <w:t>Z</w:t>
      </w:r>
      <w:r w:rsidR="009C58F2">
        <w:rPr>
          <w:rFonts w:ascii="Garamond" w:hAnsi="Garamond"/>
          <w:color w:val="000000"/>
        </w:rPr>
        <w:t>IP</w:t>
      </w:r>
      <w:r w:rsidRPr="00481731">
        <w:rPr>
          <w:rFonts w:ascii="Garamond" w:hAnsi="Garamond"/>
          <w:color w:val="000000"/>
        </w:rPr>
        <w:t xml:space="preserve"> Code: </w:t>
      </w:r>
      <w:r w:rsidRPr="00481731">
        <w:rPr>
          <w:rFonts w:ascii="Garamond" w:hAnsi="Garamond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AF3B26" w:rsidRPr="00481731" w:rsidRDefault="00AF3B26" w:rsidP="00AF3B26">
      <w:pPr>
        <w:rPr>
          <w:rFonts w:ascii="Garamond" w:hAnsi="Garamond"/>
          <w:color w:val="000000"/>
        </w:rPr>
      </w:pPr>
    </w:p>
    <w:p w:rsidR="00B70D64" w:rsidRDefault="00AF3B26" w:rsidP="00AF3B26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Mailing Address (if different</w:t>
      </w:r>
      <w:r w:rsidR="005A7882">
        <w:rPr>
          <w:rFonts w:ascii="Garamond" w:hAnsi="Garamond"/>
          <w:color w:val="000000"/>
        </w:rPr>
        <w:t>)</w:t>
      </w:r>
      <w:r w:rsidRPr="00481731">
        <w:rPr>
          <w:rFonts w:ascii="Garamond" w:hAnsi="Garamond"/>
          <w:color w:val="000000"/>
        </w:rPr>
        <w:t xml:space="preserve">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B70D64" w:rsidRDefault="00B70D64" w:rsidP="00AF3B26">
      <w:pPr>
        <w:rPr>
          <w:rFonts w:ascii="Garamond" w:hAnsi="Garamond"/>
          <w:color w:val="000000"/>
        </w:rPr>
      </w:pPr>
    </w:p>
    <w:p w:rsidR="00A437CE" w:rsidRDefault="00AF3B26" w:rsidP="00206BE5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City: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ab/>
        <w:t xml:space="preserve">State: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  <w:r w:rsidRPr="00481731">
        <w:rPr>
          <w:rFonts w:ascii="Garamond" w:hAnsi="Garamond"/>
          <w:color w:val="000000"/>
        </w:rPr>
        <w:tab/>
        <w:t>Z</w:t>
      </w:r>
      <w:r w:rsidR="009C58F2">
        <w:rPr>
          <w:rFonts w:ascii="Garamond" w:hAnsi="Garamond"/>
          <w:color w:val="000000"/>
        </w:rPr>
        <w:t>IP</w:t>
      </w:r>
      <w:r w:rsidRPr="00481731">
        <w:rPr>
          <w:rFonts w:ascii="Garamond" w:hAnsi="Garamond"/>
          <w:color w:val="000000"/>
        </w:rPr>
        <w:t xml:space="preserve"> Code: </w:t>
      </w:r>
      <w:r w:rsidRPr="00481731">
        <w:rPr>
          <w:rFonts w:ascii="Garamond" w:hAnsi="Garamond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A437CE" w:rsidRPr="00481731" w:rsidRDefault="00A437CE" w:rsidP="00206BE5">
      <w:pPr>
        <w:rPr>
          <w:rFonts w:ascii="Garamond" w:hAnsi="Garamond"/>
          <w:color w:val="000000"/>
        </w:rPr>
      </w:pPr>
    </w:p>
    <w:p w:rsidR="00B70D64" w:rsidRDefault="00206BE5" w:rsidP="00206BE5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Telephone</w:t>
      </w:r>
      <w:r w:rsidR="00B70D64">
        <w:rPr>
          <w:rFonts w:ascii="Garamond" w:hAnsi="Garamond"/>
          <w:color w:val="000000"/>
        </w:rPr>
        <w:t xml:space="preserve"> (a number at which you can be directly contacted</w:t>
      </w:r>
      <w:r w:rsidR="009C58F2">
        <w:rPr>
          <w:rFonts w:ascii="Garamond" w:hAnsi="Garamond"/>
          <w:color w:val="000000"/>
        </w:rPr>
        <w:t xml:space="preserve"> – </w:t>
      </w:r>
      <w:r w:rsidR="00B70D64">
        <w:rPr>
          <w:rFonts w:ascii="Garamond" w:hAnsi="Garamond"/>
          <w:color w:val="000000"/>
        </w:rPr>
        <w:t>a school’s front desk telephone will not suffice)</w:t>
      </w:r>
      <w:r w:rsidRPr="00481731">
        <w:rPr>
          <w:rFonts w:ascii="Garamond" w:hAnsi="Garamond"/>
          <w:color w:val="000000"/>
        </w:rPr>
        <w:t xml:space="preserve">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B70D64" w:rsidRDefault="00B70D64" w:rsidP="00206BE5">
      <w:pPr>
        <w:rPr>
          <w:rFonts w:ascii="Garamond" w:hAnsi="Garamond"/>
          <w:color w:val="000000"/>
        </w:rPr>
      </w:pPr>
    </w:p>
    <w:p w:rsidR="00B70D64" w:rsidRPr="00481731" w:rsidRDefault="00843CB8" w:rsidP="00206BE5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E</w:t>
      </w:r>
      <w:r w:rsidR="00B70D64">
        <w:rPr>
          <w:rFonts w:ascii="Garamond" w:hAnsi="Garamond"/>
          <w:color w:val="000000"/>
        </w:rPr>
        <w:t>-</w:t>
      </w:r>
      <w:r w:rsidRPr="00481731">
        <w:rPr>
          <w:rFonts w:ascii="Garamond" w:hAnsi="Garamond"/>
          <w:color w:val="000000"/>
        </w:rPr>
        <w:t>mail address</w:t>
      </w:r>
      <w:r w:rsidR="00B70D64">
        <w:rPr>
          <w:rFonts w:ascii="Garamond" w:hAnsi="Garamond"/>
          <w:color w:val="000000"/>
        </w:rPr>
        <w:t xml:space="preserve"> (</w:t>
      </w:r>
      <w:r w:rsidR="00A437CE">
        <w:rPr>
          <w:rFonts w:ascii="Garamond" w:hAnsi="Garamond"/>
          <w:color w:val="000000"/>
        </w:rPr>
        <w:t>P</w:t>
      </w:r>
      <w:r w:rsidR="00B70D64">
        <w:rPr>
          <w:rFonts w:ascii="Garamond" w:hAnsi="Garamond"/>
          <w:color w:val="000000"/>
        </w:rPr>
        <w:t xml:space="preserve">lease ensure that this e-mail account will be </w:t>
      </w:r>
      <w:proofErr w:type="gramStart"/>
      <w:r w:rsidR="00B70D64">
        <w:rPr>
          <w:rFonts w:ascii="Garamond" w:hAnsi="Garamond"/>
          <w:color w:val="000000"/>
        </w:rPr>
        <w:t>monitored</w:t>
      </w:r>
      <w:proofErr w:type="gramEnd"/>
      <w:r w:rsidR="00B70D64">
        <w:rPr>
          <w:rFonts w:ascii="Garamond" w:hAnsi="Garamond"/>
          <w:color w:val="000000"/>
        </w:rPr>
        <w:t xml:space="preserve"> and e-mails actually checked/read</w:t>
      </w:r>
      <w:r w:rsidR="00A437CE">
        <w:rPr>
          <w:rFonts w:ascii="Garamond" w:hAnsi="Garamond"/>
          <w:color w:val="000000"/>
        </w:rPr>
        <w:t xml:space="preserve">. </w:t>
      </w:r>
      <w:proofErr w:type="gramStart"/>
      <w:r w:rsidR="00A437CE">
        <w:rPr>
          <w:rFonts w:ascii="Garamond" w:hAnsi="Garamond"/>
          <w:color w:val="000000"/>
        </w:rPr>
        <w:t>The majority of</w:t>
      </w:r>
      <w:proofErr w:type="gramEnd"/>
      <w:r w:rsidR="00A437CE">
        <w:rPr>
          <w:rFonts w:ascii="Garamond" w:hAnsi="Garamond"/>
          <w:color w:val="000000"/>
        </w:rPr>
        <w:t xml:space="preserve"> communication will be through e-mail)</w:t>
      </w:r>
      <w:r w:rsidRPr="00481731">
        <w:rPr>
          <w:rFonts w:ascii="Garamond" w:hAnsi="Garamond"/>
          <w:color w:val="000000"/>
        </w:rPr>
        <w:t xml:space="preserve">:  </w:t>
      </w:r>
      <w:r w:rsidRPr="00481731">
        <w:rPr>
          <w:rFonts w:ascii="Garamond" w:hAnsi="Garamond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09350B" w:rsidRPr="00481731" w:rsidRDefault="00EA2848" w:rsidP="00206BE5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pict>
          <v:rect id="_x0000_i1028" style="width:496.8pt;height:1.5pt" o:hralign="center" o:hrstd="t" o:hrnoshade="t" o:hr="t" fillcolor="black [3213]" stroked="f"/>
        </w:pict>
      </w:r>
    </w:p>
    <w:p w:rsidR="00FE33F9" w:rsidRPr="00481731" w:rsidRDefault="00FE33F9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b/>
          <w:color w:val="000000"/>
        </w:rPr>
        <w:t xml:space="preserve">PROJECT NARRATIVE </w:t>
      </w:r>
      <w:r w:rsidRPr="00481731">
        <w:rPr>
          <w:rFonts w:ascii="Garamond" w:hAnsi="Garamond"/>
          <w:color w:val="000000"/>
        </w:rPr>
        <w:t>(</w:t>
      </w:r>
      <w:r w:rsidRPr="00481731">
        <w:rPr>
          <w:rFonts w:ascii="Garamond" w:hAnsi="Garamond"/>
          <w:color w:val="000000"/>
          <w:u w:val="single"/>
        </w:rPr>
        <w:t>Maximum</w:t>
      </w:r>
      <w:r w:rsidRPr="00481731">
        <w:rPr>
          <w:rFonts w:ascii="Garamond" w:hAnsi="Garamond"/>
          <w:color w:val="000000"/>
        </w:rPr>
        <w:t xml:space="preserve"> </w:t>
      </w:r>
      <w:r w:rsidR="005A7882">
        <w:rPr>
          <w:rFonts w:ascii="Garamond" w:hAnsi="Garamond"/>
          <w:color w:val="000000"/>
        </w:rPr>
        <w:t>two</w:t>
      </w:r>
      <w:r w:rsidR="00B77000" w:rsidRPr="00481731">
        <w:rPr>
          <w:rFonts w:ascii="Garamond" w:hAnsi="Garamond"/>
          <w:color w:val="000000"/>
        </w:rPr>
        <w:t xml:space="preserve"> pages for the four</w:t>
      </w:r>
      <w:r w:rsidRPr="00481731">
        <w:rPr>
          <w:rFonts w:ascii="Garamond" w:hAnsi="Garamond"/>
          <w:color w:val="000000"/>
        </w:rPr>
        <w:t xml:space="preserve"> elements of the narrative)</w:t>
      </w:r>
      <w:r w:rsidR="00A437CE">
        <w:rPr>
          <w:rFonts w:ascii="Garamond" w:hAnsi="Garamond"/>
          <w:color w:val="000000"/>
        </w:rPr>
        <w:t xml:space="preserve">. </w:t>
      </w:r>
      <w:r w:rsidRPr="00481731">
        <w:rPr>
          <w:rFonts w:ascii="Garamond" w:hAnsi="Garamond"/>
          <w:color w:val="000000"/>
        </w:rPr>
        <w:t xml:space="preserve">Please </w:t>
      </w:r>
      <w:r w:rsidR="005A7882">
        <w:rPr>
          <w:rFonts w:ascii="Garamond" w:hAnsi="Garamond"/>
          <w:color w:val="000000"/>
        </w:rPr>
        <w:t>respond to the four elements o</w:t>
      </w:r>
      <w:r w:rsidRPr="00481731">
        <w:rPr>
          <w:rFonts w:ascii="Garamond" w:hAnsi="Garamond"/>
          <w:color w:val="000000"/>
        </w:rPr>
        <w:t>f the project narrative, described below, to the application.</w:t>
      </w:r>
      <w:r w:rsidR="00163421">
        <w:rPr>
          <w:rFonts w:ascii="Garamond" w:hAnsi="Garamond"/>
          <w:color w:val="000000"/>
        </w:rPr>
        <w:t xml:space="preserve"> A template has been provided at the end of this form.</w:t>
      </w:r>
      <w:r w:rsidRPr="00481731">
        <w:rPr>
          <w:rFonts w:ascii="Garamond" w:hAnsi="Garamond"/>
          <w:color w:val="000000"/>
        </w:rPr>
        <w:t xml:space="preserve">  The narrative can be </w:t>
      </w:r>
      <w:r w:rsidRPr="00481731">
        <w:rPr>
          <w:rFonts w:ascii="Garamond" w:hAnsi="Garamond"/>
          <w:color w:val="000000"/>
          <w:u w:val="single"/>
        </w:rPr>
        <w:t>no longer</w:t>
      </w:r>
      <w:r w:rsidRPr="00481731">
        <w:rPr>
          <w:rFonts w:ascii="Garamond" w:hAnsi="Garamond"/>
          <w:color w:val="000000"/>
        </w:rPr>
        <w:t xml:space="preserve"> than </w:t>
      </w:r>
      <w:r w:rsidR="005A7882">
        <w:rPr>
          <w:rFonts w:ascii="Garamond" w:hAnsi="Garamond"/>
          <w:color w:val="000000"/>
        </w:rPr>
        <w:t>two</w:t>
      </w:r>
      <w:r w:rsidR="00B77000" w:rsidRPr="00481731"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>pages in length.</w:t>
      </w:r>
    </w:p>
    <w:p w:rsidR="00FE33F9" w:rsidRPr="00481731" w:rsidRDefault="00FE33F9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 </w:t>
      </w:r>
    </w:p>
    <w:p w:rsidR="002B03EB" w:rsidRPr="00481731" w:rsidRDefault="002B03EB" w:rsidP="002B03EB">
      <w:pPr>
        <w:numPr>
          <w:ilvl w:val="0"/>
          <w:numId w:val="18"/>
        </w:numPr>
        <w:ind w:left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Project Development</w:t>
      </w:r>
    </w:p>
    <w:p w:rsidR="002B03EB" w:rsidRDefault="002B03EB" w:rsidP="002B03EB">
      <w:pPr>
        <w:ind w:left="360"/>
        <w:rPr>
          <w:rFonts w:ascii="Garamond" w:hAnsi="Garamond"/>
          <w:color w:val="222222"/>
        </w:rPr>
      </w:pPr>
      <w:r w:rsidRPr="00481731">
        <w:rPr>
          <w:rFonts w:ascii="Garamond" w:hAnsi="Garamond"/>
        </w:rPr>
        <w:t xml:space="preserve">Describe the project goals and </w:t>
      </w:r>
      <w:r>
        <w:rPr>
          <w:rFonts w:ascii="Garamond" w:hAnsi="Garamond"/>
        </w:rPr>
        <w:t xml:space="preserve">its </w:t>
      </w:r>
      <w:r w:rsidRPr="00481731">
        <w:rPr>
          <w:rFonts w:ascii="Garamond" w:hAnsi="Garamond"/>
        </w:rPr>
        <w:t xml:space="preserve">activities. • </w:t>
      </w:r>
      <w:r w:rsidRPr="00481731">
        <w:rPr>
          <w:rFonts w:ascii="Garamond" w:hAnsi="Garamond"/>
          <w:color w:val="222222"/>
        </w:rPr>
        <w:t xml:space="preserve">How does </w:t>
      </w:r>
      <w:r>
        <w:rPr>
          <w:rFonts w:ascii="Garamond" w:hAnsi="Garamond"/>
          <w:color w:val="222222"/>
        </w:rPr>
        <w:t>your</w:t>
      </w:r>
      <w:r w:rsidRPr="00481731">
        <w:rPr>
          <w:rFonts w:ascii="Garamond" w:hAnsi="Garamond"/>
          <w:color w:val="222222"/>
        </w:rPr>
        <w:t xml:space="preserve"> project encourage</w:t>
      </w:r>
      <w:r>
        <w:rPr>
          <w:rFonts w:ascii="Garamond" w:hAnsi="Garamond"/>
          <w:color w:val="222222"/>
        </w:rPr>
        <w:t xml:space="preserve"> students’ learning about the Holocaust and/or genocides?</w:t>
      </w:r>
      <w:r w:rsidRPr="00481731">
        <w:rPr>
          <w:rFonts w:ascii="Garamond" w:hAnsi="Garamond"/>
        </w:rPr>
        <w:t xml:space="preserve"> •</w:t>
      </w:r>
      <w:r>
        <w:rPr>
          <w:rFonts w:ascii="Garamond" w:hAnsi="Garamond"/>
        </w:rPr>
        <w:t xml:space="preserve"> Does the project follow the </w:t>
      </w:r>
      <w:hyperlink r:id="rId11" w:history="1">
        <w:r w:rsidRPr="003011FA">
          <w:rPr>
            <w:rStyle w:val="Hyperlink"/>
            <w:rFonts w:ascii="Garamond" w:hAnsi="Garamond"/>
          </w:rPr>
          <w:t>Guidelines for Teaching about the Holocaust</w:t>
        </w:r>
      </w:hyperlink>
      <w:r>
        <w:rPr>
          <w:rFonts w:ascii="Garamond" w:hAnsi="Garamond"/>
        </w:rPr>
        <w:t xml:space="preserve"> and/or </w:t>
      </w:r>
      <w:hyperlink r:id="rId12" w:history="1">
        <w:r w:rsidRPr="003011FA">
          <w:rPr>
            <w:rStyle w:val="Hyperlink"/>
            <w:rFonts w:ascii="Garamond" w:hAnsi="Garamond"/>
          </w:rPr>
          <w:t>Guidelines for Teaching about Genocide</w:t>
        </w:r>
      </w:hyperlink>
      <w:r>
        <w:rPr>
          <w:rFonts w:ascii="Garamond" w:hAnsi="Garamond"/>
        </w:rPr>
        <w:t xml:space="preserve"> as set by the United States Holocaust Memorial Museum?</w:t>
      </w:r>
    </w:p>
    <w:p w:rsidR="002B03EB" w:rsidRPr="00481731" w:rsidRDefault="002B03EB" w:rsidP="002B03EB">
      <w:pPr>
        <w:ind w:left="360"/>
        <w:rPr>
          <w:rFonts w:ascii="Garamond" w:hAnsi="Garamond"/>
          <w:color w:val="222222"/>
        </w:rPr>
      </w:pPr>
    </w:p>
    <w:p w:rsidR="002B03EB" w:rsidRPr="00481731" w:rsidRDefault="002B03EB" w:rsidP="002B03EB">
      <w:pPr>
        <w:numPr>
          <w:ilvl w:val="0"/>
          <w:numId w:val="18"/>
        </w:numPr>
        <w:ind w:left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Potential Impact and Feasibility</w:t>
      </w:r>
    </w:p>
    <w:p w:rsidR="002B03EB" w:rsidRDefault="002B03EB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What audience will this project reach? • What are the goals and desired outcomes of the project? • How many individuals will this project reach? • What is the urgency and need for this project? • </w:t>
      </w:r>
      <w:r w:rsidR="000C2960">
        <w:rPr>
          <w:rFonts w:ascii="Garamond" w:hAnsi="Garamond"/>
          <w:color w:val="000000"/>
        </w:rPr>
        <w:t>Will there be any pre-teaching involved before the actual project is implemented</w:t>
      </w:r>
      <w:r w:rsidRPr="00481731">
        <w:rPr>
          <w:rFonts w:ascii="Garamond" w:hAnsi="Garamond"/>
          <w:color w:val="000000"/>
        </w:rPr>
        <w:t>?</w:t>
      </w:r>
      <w:r w:rsidR="000C2960">
        <w:rPr>
          <w:rFonts w:ascii="Garamond" w:hAnsi="Garamond"/>
          <w:color w:val="000000"/>
        </w:rPr>
        <w:t xml:space="preserve"> If so, what?</w:t>
      </w:r>
      <w:r w:rsidRPr="00481731">
        <w:rPr>
          <w:rFonts w:ascii="Garamond" w:hAnsi="Garamond"/>
          <w:color w:val="000000"/>
        </w:rPr>
        <w:t xml:space="preserve"> • Will this project reach Texa</w:t>
      </w:r>
      <w:r>
        <w:rPr>
          <w:rFonts w:ascii="Garamond" w:hAnsi="Garamond"/>
          <w:color w:val="000000"/>
        </w:rPr>
        <w:t xml:space="preserve">s students </w:t>
      </w:r>
      <w:r w:rsidRPr="00481731">
        <w:rPr>
          <w:rFonts w:ascii="Garamond" w:hAnsi="Garamond"/>
          <w:color w:val="000000"/>
        </w:rPr>
        <w:t xml:space="preserve">in rural/smaller urban settings? • Will this project take place during class time, outside of class time, or </w:t>
      </w:r>
      <w:r>
        <w:rPr>
          <w:rFonts w:ascii="Garamond" w:hAnsi="Garamond"/>
          <w:color w:val="000000"/>
        </w:rPr>
        <w:t xml:space="preserve">be </w:t>
      </w:r>
      <w:r w:rsidRPr="00481731">
        <w:rPr>
          <w:rFonts w:ascii="Garamond" w:hAnsi="Garamond"/>
          <w:color w:val="000000"/>
        </w:rPr>
        <w:t>extracurricular</w:t>
      </w:r>
      <w:r>
        <w:rPr>
          <w:rFonts w:ascii="Garamond" w:hAnsi="Garamond"/>
          <w:color w:val="000000"/>
        </w:rPr>
        <w:t>?</w:t>
      </w:r>
    </w:p>
    <w:p w:rsidR="002B03EB" w:rsidRPr="00481731" w:rsidRDefault="002B03EB" w:rsidP="002B03EB">
      <w:pPr>
        <w:ind w:left="360"/>
        <w:rPr>
          <w:rFonts w:ascii="Garamond" w:hAnsi="Garamond"/>
          <w:color w:val="000000"/>
        </w:rPr>
      </w:pPr>
    </w:p>
    <w:p w:rsidR="002B03EB" w:rsidRPr="00481731" w:rsidRDefault="002B03EB" w:rsidP="002B03EB">
      <w:pPr>
        <w:numPr>
          <w:ilvl w:val="0"/>
          <w:numId w:val="18"/>
        </w:numPr>
        <w:ind w:left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Project Participants</w:t>
      </w:r>
    </w:p>
    <w:p w:rsidR="002B03EB" w:rsidRDefault="002B03EB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List yourself and any other adults who will help manage or direct the project. • What are your qualifications and those of any other individuals who will manage the project? • How many students do you anticipate being involved in the project? • What grade level</w:t>
      </w:r>
      <w:r w:rsidR="00A437CE">
        <w:rPr>
          <w:rFonts w:ascii="Garamond" w:hAnsi="Garamond"/>
          <w:color w:val="000000"/>
        </w:rPr>
        <w:t>(s)</w:t>
      </w:r>
      <w:r w:rsidRPr="00481731">
        <w:rPr>
          <w:rFonts w:ascii="Garamond" w:hAnsi="Garamond"/>
          <w:color w:val="000000"/>
        </w:rPr>
        <w:t xml:space="preserve"> are the students who will be involved?</w:t>
      </w:r>
      <w:r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>•</w:t>
      </w:r>
      <w:r>
        <w:rPr>
          <w:rFonts w:ascii="Garamond" w:hAnsi="Garamond"/>
          <w:color w:val="000000"/>
        </w:rPr>
        <w:t xml:space="preserve"> What, if any, sort of follow-up activities/assignments will students complete after the project is completed to ensure it was successful?</w:t>
      </w:r>
    </w:p>
    <w:p w:rsidR="00A437CE" w:rsidRDefault="00A437CE" w:rsidP="002B03EB">
      <w:pPr>
        <w:ind w:left="360"/>
        <w:rPr>
          <w:rFonts w:ascii="Garamond" w:hAnsi="Garamond"/>
          <w:color w:val="000000"/>
        </w:rPr>
      </w:pPr>
    </w:p>
    <w:p w:rsidR="00E66229" w:rsidRDefault="00E66229" w:rsidP="002B03EB">
      <w:pPr>
        <w:ind w:left="360"/>
        <w:rPr>
          <w:rFonts w:ascii="Garamond" w:hAnsi="Garamond"/>
          <w:color w:val="000000"/>
        </w:rPr>
      </w:pPr>
    </w:p>
    <w:p w:rsidR="00E66229" w:rsidRDefault="00E66229" w:rsidP="002B03EB">
      <w:pPr>
        <w:ind w:left="360"/>
        <w:rPr>
          <w:rFonts w:ascii="Garamond" w:hAnsi="Garamond"/>
          <w:color w:val="000000"/>
        </w:rPr>
      </w:pPr>
    </w:p>
    <w:p w:rsidR="00E66229" w:rsidRPr="00481731" w:rsidRDefault="00E66229" w:rsidP="002B03EB">
      <w:pPr>
        <w:ind w:left="360"/>
        <w:rPr>
          <w:rFonts w:ascii="Garamond" w:hAnsi="Garamond"/>
          <w:color w:val="000000"/>
        </w:rPr>
      </w:pPr>
    </w:p>
    <w:p w:rsidR="002B03EB" w:rsidRPr="00481731" w:rsidRDefault="002B03EB" w:rsidP="002B03EB">
      <w:pPr>
        <w:numPr>
          <w:ilvl w:val="0"/>
          <w:numId w:val="18"/>
        </w:num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b/>
          <w:color w:val="000000"/>
        </w:rPr>
        <w:lastRenderedPageBreak/>
        <w:t>Project Timeline</w:t>
      </w:r>
    </w:p>
    <w:p w:rsidR="002B03EB" w:rsidRDefault="002B03EB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Create a timeline with specific calendar dates when project tasks will be accomplished.  Projects must begin on or after </w:t>
      </w:r>
      <w:r w:rsidRPr="00B45CC7">
        <w:rPr>
          <w:rFonts w:ascii="Garamond" w:hAnsi="Garamond"/>
          <w:b/>
          <w:color w:val="000000"/>
        </w:rPr>
        <w:t xml:space="preserve">Friday, </w:t>
      </w:r>
      <w:r w:rsidRPr="00481731">
        <w:rPr>
          <w:rFonts w:ascii="Garamond" w:hAnsi="Garamond"/>
          <w:b/>
          <w:color w:val="000000"/>
        </w:rPr>
        <w:t>November 1, 201</w:t>
      </w:r>
      <w:r>
        <w:rPr>
          <w:rFonts w:ascii="Garamond" w:hAnsi="Garamond"/>
          <w:b/>
          <w:color w:val="000000"/>
        </w:rPr>
        <w:t>9</w:t>
      </w:r>
      <w:r w:rsidRPr="00481731">
        <w:rPr>
          <w:rFonts w:ascii="Garamond" w:hAnsi="Garamond"/>
          <w:b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 xml:space="preserve">and be completed prior to </w:t>
      </w:r>
      <w:r>
        <w:rPr>
          <w:rFonts w:ascii="Garamond" w:hAnsi="Garamond"/>
          <w:b/>
          <w:color w:val="000000"/>
        </w:rPr>
        <w:t>Friday, May 22</w:t>
      </w:r>
      <w:r w:rsidRPr="002B03EB">
        <w:rPr>
          <w:rFonts w:ascii="Garamond" w:hAnsi="Garamond"/>
          <w:b/>
          <w:color w:val="000000"/>
          <w:vertAlign w:val="superscript"/>
        </w:rPr>
        <w:t>nd</w:t>
      </w:r>
      <w:r>
        <w:rPr>
          <w:rFonts w:ascii="Garamond" w:hAnsi="Garamond"/>
          <w:b/>
          <w:color w:val="000000"/>
        </w:rPr>
        <w:t>, 2020</w:t>
      </w:r>
      <w:r w:rsidRPr="00481731">
        <w:rPr>
          <w:rFonts w:ascii="Garamond" w:hAnsi="Garamond"/>
          <w:color w:val="000000"/>
        </w:rPr>
        <w:t>, when a complete financial report of expenditures are due.</w:t>
      </w:r>
      <w:r>
        <w:rPr>
          <w:rFonts w:ascii="Garamond" w:hAnsi="Garamond"/>
          <w:color w:val="000000"/>
        </w:rPr>
        <w:t xml:space="preserve"> </w:t>
      </w:r>
      <w:r w:rsidRPr="006E2609">
        <w:rPr>
          <w:rFonts w:ascii="Garamond" w:hAnsi="Garamond"/>
          <w:color w:val="000000"/>
          <w:u w:val="single"/>
        </w:rPr>
        <w:t>Best practice is to complete the project</w:t>
      </w:r>
      <w:r>
        <w:rPr>
          <w:rFonts w:ascii="Garamond" w:hAnsi="Garamond"/>
          <w:color w:val="000000"/>
          <w:u w:val="single"/>
        </w:rPr>
        <w:t xml:space="preserve"> and subsequent documentation to close the grant</w:t>
      </w:r>
      <w:r w:rsidRPr="006E2609">
        <w:rPr>
          <w:rFonts w:ascii="Garamond" w:hAnsi="Garamond"/>
          <w:color w:val="000000"/>
          <w:u w:val="single"/>
        </w:rPr>
        <w:t xml:space="preserve"> </w:t>
      </w:r>
      <w:r w:rsidRPr="003011FA">
        <w:rPr>
          <w:rFonts w:ascii="Garamond" w:hAnsi="Garamond"/>
          <w:b/>
          <w:color w:val="000000"/>
          <w:u w:val="single"/>
        </w:rPr>
        <w:t>prior to the end of your academic school year</w:t>
      </w:r>
      <w:r w:rsidRPr="006E2609">
        <w:rPr>
          <w:rFonts w:ascii="Garamond" w:hAnsi="Garamond"/>
          <w:color w:val="000000"/>
          <w:u w:val="single"/>
        </w:rPr>
        <w:t>.</w:t>
      </w:r>
      <w:r w:rsidRPr="006E2609"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>Please plan your activities with these dates in mind.</w:t>
      </w:r>
    </w:p>
    <w:p w:rsidR="00163421" w:rsidRDefault="00EA2848" w:rsidP="00B22BBE">
      <w:pPr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pict>
          <v:rect id="_x0000_i1029" style="width:496.8pt;height:1.5pt" o:hralign="center" o:hrstd="t" o:hrnoshade="t" o:hr="t" fillcolor="black [3213]" stroked="f"/>
        </w:pict>
      </w:r>
    </w:p>
    <w:p w:rsidR="00321F22" w:rsidRPr="00481731" w:rsidRDefault="00321F22" w:rsidP="00B22BBE">
      <w:pPr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PROJECT BUDGET</w:t>
      </w:r>
    </w:p>
    <w:p w:rsidR="00B807EE" w:rsidRDefault="00321F22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b/>
          <w:color w:val="000000"/>
        </w:rPr>
        <w:t>Provide a detailed explanation of how all funds will be used to carry out the project</w:t>
      </w:r>
      <w:r w:rsidRPr="00481731">
        <w:rPr>
          <w:rFonts w:ascii="Garamond" w:hAnsi="Garamond"/>
          <w:color w:val="000000"/>
        </w:rPr>
        <w:t xml:space="preserve">.  Break down your project costs based on which funds </w:t>
      </w:r>
      <w:r w:rsidR="00E04E02" w:rsidRPr="00481731">
        <w:rPr>
          <w:rFonts w:ascii="Garamond" w:hAnsi="Garamond"/>
          <w:color w:val="000000"/>
        </w:rPr>
        <w:t>would</w:t>
      </w:r>
      <w:r w:rsidRPr="00481731">
        <w:rPr>
          <w:rFonts w:ascii="Garamond" w:hAnsi="Garamond"/>
          <w:color w:val="000000"/>
        </w:rPr>
        <w:t xml:space="preserve"> come from the </w:t>
      </w:r>
      <w:r w:rsidR="00684808" w:rsidRPr="00481731">
        <w:rPr>
          <w:rFonts w:ascii="Garamond" w:hAnsi="Garamond"/>
          <w:color w:val="000000"/>
        </w:rPr>
        <w:t xml:space="preserve">Friends of the </w:t>
      </w:r>
      <w:r w:rsidRPr="00481731">
        <w:rPr>
          <w:rFonts w:ascii="Garamond" w:hAnsi="Garamond"/>
          <w:color w:val="000000"/>
        </w:rPr>
        <w:t>THGC</w:t>
      </w:r>
      <w:r w:rsidR="00A437CE">
        <w:rPr>
          <w:rFonts w:ascii="Garamond" w:hAnsi="Garamond"/>
          <w:color w:val="000000"/>
        </w:rPr>
        <w:t xml:space="preserve"> Educator Grant</w:t>
      </w:r>
      <w:r w:rsidRPr="00481731">
        <w:rPr>
          <w:rFonts w:ascii="Garamond" w:hAnsi="Garamond"/>
          <w:color w:val="000000"/>
        </w:rPr>
        <w:t xml:space="preserve"> and which funds will come from cash</w:t>
      </w:r>
      <w:r w:rsidR="00AC57CA" w:rsidRPr="00481731">
        <w:rPr>
          <w:rFonts w:ascii="Garamond" w:hAnsi="Garamond"/>
          <w:color w:val="000000"/>
        </w:rPr>
        <w:t xml:space="preserve"> and in-kind</w:t>
      </w:r>
      <w:r w:rsidRPr="00481731">
        <w:rPr>
          <w:rFonts w:ascii="Garamond" w:hAnsi="Garamond"/>
          <w:color w:val="000000"/>
        </w:rPr>
        <w:t xml:space="preserve"> sources</w:t>
      </w:r>
      <w:r w:rsidR="009C58F2">
        <w:rPr>
          <w:rFonts w:ascii="Garamond" w:hAnsi="Garamond"/>
          <w:color w:val="000000"/>
        </w:rPr>
        <w:t xml:space="preserve"> (from other donors, fundraising groups, your school district,</w:t>
      </w:r>
      <w:r w:rsidR="006E2609">
        <w:rPr>
          <w:rFonts w:ascii="Garamond" w:hAnsi="Garamond"/>
          <w:color w:val="000000"/>
        </w:rPr>
        <w:t xml:space="preserve"> the museum you are visiting,</w:t>
      </w:r>
      <w:r w:rsidR="009C58F2">
        <w:rPr>
          <w:rFonts w:ascii="Garamond" w:hAnsi="Garamond"/>
          <w:color w:val="000000"/>
        </w:rPr>
        <w:t xml:space="preserve"> etc.)</w:t>
      </w:r>
      <w:r w:rsidR="00B45CC7">
        <w:rPr>
          <w:rFonts w:ascii="Garamond" w:hAnsi="Garamond"/>
          <w:color w:val="000000"/>
        </w:rPr>
        <w:t xml:space="preserve"> in order to meet the total of your projected project and its budget requirements</w:t>
      </w:r>
      <w:r w:rsidRPr="00481731">
        <w:rPr>
          <w:rFonts w:ascii="Garamond" w:hAnsi="Garamond"/>
          <w:color w:val="000000"/>
        </w:rPr>
        <w:t xml:space="preserve">.  </w:t>
      </w:r>
      <w:r w:rsidR="00B45CC7" w:rsidRPr="00B45CC7">
        <w:rPr>
          <w:rFonts w:ascii="Garamond" w:hAnsi="Garamond"/>
          <w:b/>
          <w:color w:val="000000"/>
        </w:rPr>
        <w:t>Any u</w:t>
      </w:r>
      <w:r w:rsidR="00B77000" w:rsidRPr="00B45CC7">
        <w:rPr>
          <w:rFonts w:ascii="Garamond" w:hAnsi="Garamond"/>
          <w:b/>
          <w:color w:val="000000"/>
        </w:rPr>
        <w:t>nused funds must be reimbursed to the Friends of the THGC</w:t>
      </w:r>
      <w:r w:rsidR="006E2609">
        <w:rPr>
          <w:rFonts w:ascii="Garamond" w:hAnsi="Garamond"/>
          <w:b/>
          <w:color w:val="000000"/>
        </w:rPr>
        <w:t xml:space="preserve"> and </w:t>
      </w:r>
      <w:r w:rsidR="006E2609" w:rsidRPr="00A437CE">
        <w:rPr>
          <w:rFonts w:ascii="Garamond" w:hAnsi="Garamond"/>
          <w:b/>
          <w:color w:val="000000"/>
          <w:u w:val="single"/>
        </w:rPr>
        <w:t>receipts MUST be turned in</w:t>
      </w:r>
      <w:r w:rsidR="006E2609">
        <w:rPr>
          <w:rFonts w:ascii="Garamond" w:hAnsi="Garamond"/>
          <w:b/>
          <w:color w:val="000000"/>
        </w:rPr>
        <w:t xml:space="preserve"> upon project completion</w:t>
      </w:r>
      <w:r w:rsidR="00B77000" w:rsidRPr="00B45CC7">
        <w:rPr>
          <w:rFonts w:ascii="Garamond" w:hAnsi="Garamond"/>
          <w:b/>
          <w:color w:val="000000"/>
        </w:rPr>
        <w:t>.</w:t>
      </w:r>
      <w:r w:rsidR="00B77000" w:rsidRPr="00481731">
        <w:rPr>
          <w:rFonts w:ascii="Garamond" w:hAnsi="Garamond"/>
          <w:color w:val="000000"/>
        </w:rPr>
        <w:t xml:space="preserve">  </w:t>
      </w:r>
      <w:r w:rsidR="00DE70E3" w:rsidRPr="00481731">
        <w:rPr>
          <w:rFonts w:ascii="Garamond" w:hAnsi="Garamond"/>
          <w:color w:val="000000"/>
        </w:rPr>
        <w:t>Please see the THGC 201</w:t>
      </w:r>
      <w:r w:rsidR="00B45CC7">
        <w:rPr>
          <w:rFonts w:ascii="Garamond" w:hAnsi="Garamond"/>
          <w:color w:val="000000"/>
        </w:rPr>
        <w:t xml:space="preserve">9 – 2020 </w:t>
      </w:r>
      <w:r w:rsidR="00352AD3" w:rsidRPr="00481731">
        <w:rPr>
          <w:rFonts w:ascii="Garamond" w:hAnsi="Garamond"/>
          <w:color w:val="000000"/>
        </w:rPr>
        <w:t>Educator Grant Criteria and Procedures document for a sample budget</w:t>
      </w:r>
      <w:r w:rsidR="006E2609">
        <w:rPr>
          <w:rFonts w:ascii="Garamond" w:hAnsi="Garamond"/>
          <w:color w:val="000000"/>
        </w:rPr>
        <w:t xml:space="preserve"> at: </w:t>
      </w:r>
      <w:hyperlink r:id="rId13" w:history="1">
        <w:r w:rsidR="006E2609" w:rsidRPr="00551DBD">
          <w:rPr>
            <w:rStyle w:val="Hyperlink"/>
            <w:rFonts w:ascii="Garamond" w:hAnsi="Garamond"/>
          </w:rPr>
          <w:t>http://thgc.texas.gov/grants/educators-grant</w:t>
        </w:r>
      </w:hyperlink>
      <w:r w:rsidR="006E2609">
        <w:rPr>
          <w:rFonts w:ascii="Garamond" w:hAnsi="Garamond"/>
          <w:color w:val="000000"/>
        </w:rPr>
        <w:t>. You can also view a past budget example below.</w:t>
      </w:r>
    </w:p>
    <w:p w:rsidR="000C2960" w:rsidRDefault="00E21D51" w:rsidP="00B22BBE">
      <w:pPr>
        <w:rPr>
          <w:rFonts w:ascii="Garamond" w:hAnsi="Garamon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171450</wp:posOffset>
            </wp:positionV>
            <wp:extent cx="593407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65" y="21423"/>
                <wp:lineTo x="21565" y="0"/>
                <wp:lineTo x="0" y="0"/>
              </wp:wrapPolygon>
            </wp:wrapTight>
            <wp:docPr id="4" name="Picture 4" descr="Budge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get Ex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60" w:rsidRDefault="000C2960" w:rsidP="00B22BBE">
      <w:pPr>
        <w:rPr>
          <w:rFonts w:ascii="Garamond" w:hAnsi="Garamond"/>
          <w:color w:val="000000"/>
        </w:rPr>
      </w:pPr>
    </w:p>
    <w:p w:rsidR="006E2609" w:rsidRPr="00481731" w:rsidRDefault="006E2609" w:rsidP="00B22BBE">
      <w:pPr>
        <w:rPr>
          <w:rFonts w:ascii="Garamond" w:hAnsi="Garamond"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103564">
      <w:pPr>
        <w:ind w:left="360" w:hanging="360"/>
        <w:rPr>
          <w:rFonts w:ascii="Garamond" w:hAnsi="Garamond"/>
          <w:b/>
          <w:color w:val="000000"/>
        </w:rPr>
      </w:pPr>
    </w:p>
    <w:p w:rsidR="000C2960" w:rsidRDefault="000C2960" w:rsidP="000C2960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You can use this table to help create your budget.</w:t>
      </w:r>
    </w:p>
    <w:p w:rsidR="000C2960" w:rsidRDefault="000C2960" w:rsidP="00103564">
      <w:pPr>
        <w:ind w:left="360" w:hanging="360"/>
        <w:rPr>
          <w:rFonts w:ascii="Garamond" w:hAnsi="Garamond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8"/>
        <w:gridCol w:w="1667"/>
        <w:gridCol w:w="1680"/>
        <w:gridCol w:w="1671"/>
      </w:tblGrid>
      <w:tr w:rsidR="000C2960" w:rsidTr="00EA2848">
        <w:tc>
          <w:tcPr>
            <w:tcW w:w="4548" w:type="dxa"/>
            <w:vAlign w:val="center"/>
          </w:tcPr>
          <w:p w:rsidR="000C2960" w:rsidRPr="000C2960" w:rsidRDefault="000C2960" w:rsidP="000C296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C2960">
              <w:rPr>
                <w:rFonts w:ascii="Garamond" w:hAnsi="Garamond"/>
                <w:b/>
                <w:color w:val="000000"/>
              </w:rPr>
              <w:t>EXPENDITURES</w:t>
            </w:r>
          </w:p>
        </w:tc>
        <w:tc>
          <w:tcPr>
            <w:tcW w:w="1667" w:type="dxa"/>
            <w:vAlign w:val="center"/>
          </w:tcPr>
          <w:p w:rsidR="000C2960" w:rsidRPr="000C2960" w:rsidRDefault="000C2960" w:rsidP="000C296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C2960">
              <w:rPr>
                <w:rFonts w:ascii="Garamond" w:hAnsi="Garamond"/>
                <w:b/>
                <w:color w:val="000000"/>
              </w:rPr>
              <w:t>Friends of the THGC Grant</w:t>
            </w:r>
          </w:p>
        </w:tc>
        <w:tc>
          <w:tcPr>
            <w:tcW w:w="1680" w:type="dxa"/>
            <w:vAlign w:val="center"/>
          </w:tcPr>
          <w:p w:rsidR="000C2960" w:rsidRPr="000C2960" w:rsidRDefault="000C2960" w:rsidP="000C296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C2960">
              <w:rPr>
                <w:rFonts w:ascii="Garamond" w:hAnsi="Garamond"/>
                <w:b/>
                <w:color w:val="000000"/>
              </w:rPr>
              <w:t>Applicant Cash</w:t>
            </w:r>
          </w:p>
        </w:tc>
        <w:tc>
          <w:tcPr>
            <w:tcW w:w="1671" w:type="dxa"/>
            <w:vAlign w:val="center"/>
          </w:tcPr>
          <w:p w:rsidR="000C2960" w:rsidRPr="000C2960" w:rsidRDefault="000C2960" w:rsidP="000C296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C2960">
              <w:rPr>
                <w:rFonts w:ascii="Garamond" w:hAnsi="Garamond"/>
                <w:b/>
                <w:color w:val="000000"/>
              </w:rPr>
              <w:t>In-Kind Contributions</w:t>
            </w:r>
          </w:p>
        </w:tc>
      </w:tr>
      <w:tr w:rsidR="000C2960" w:rsidTr="00EA2848">
        <w:tc>
          <w:tcPr>
            <w:tcW w:w="4548" w:type="dxa"/>
          </w:tcPr>
          <w:p w:rsidR="000C2960" w:rsidRDefault="000C2960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C2960" w:rsidTr="00EA2848">
        <w:tc>
          <w:tcPr>
            <w:tcW w:w="4548" w:type="dxa"/>
          </w:tcPr>
          <w:p w:rsidR="000C2960" w:rsidRDefault="000C2960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C2960" w:rsidTr="00EA2848">
        <w:tc>
          <w:tcPr>
            <w:tcW w:w="4548" w:type="dxa"/>
          </w:tcPr>
          <w:p w:rsidR="000C2960" w:rsidRDefault="000C2960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C2960" w:rsidTr="00EA2848">
        <w:tc>
          <w:tcPr>
            <w:tcW w:w="4548" w:type="dxa"/>
          </w:tcPr>
          <w:p w:rsidR="000C2960" w:rsidRDefault="000C2960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0C2960" w:rsidRDefault="000C2960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058CB" w:rsidTr="00EA2848">
        <w:tc>
          <w:tcPr>
            <w:tcW w:w="4548" w:type="dxa"/>
          </w:tcPr>
          <w:p w:rsidR="007058CB" w:rsidRPr="00481731" w:rsidRDefault="007058CB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058CB" w:rsidTr="00EA2848">
        <w:tc>
          <w:tcPr>
            <w:tcW w:w="4548" w:type="dxa"/>
          </w:tcPr>
          <w:p w:rsidR="007058CB" w:rsidRPr="00481731" w:rsidRDefault="007058CB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058CB" w:rsidTr="00EA2848">
        <w:tc>
          <w:tcPr>
            <w:tcW w:w="4548" w:type="dxa"/>
          </w:tcPr>
          <w:p w:rsidR="007058CB" w:rsidRPr="00481731" w:rsidRDefault="007058CB" w:rsidP="001035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67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80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1" w:type="dxa"/>
          </w:tcPr>
          <w:p w:rsidR="007058CB" w:rsidRPr="00481731" w:rsidRDefault="007058CB" w:rsidP="007058CB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C2960" w:rsidTr="00EA2848">
        <w:tc>
          <w:tcPr>
            <w:tcW w:w="4548" w:type="dxa"/>
          </w:tcPr>
          <w:p w:rsidR="000C2960" w:rsidRPr="000C2960" w:rsidRDefault="000C2960" w:rsidP="000C2960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0C2960">
              <w:rPr>
                <w:rFonts w:ascii="Garamond" w:hAnsi="Garamond"/>
                <w:b/>
                <w:color w:val="000000"/>
              </w:rPr>
              <w:t>TOTAL EXPENDITURES</w:t>
            </w:r>
          </w:p>
        </w:tc>
        <w:tc>
          <w:tcPr>
            <w:tcW w:w="1667" w:type="dxa"/>
          </w:tcPr>
          <w:p w:rsidR="000C2960" w:rsidRDefault="000C2960" w:rsidP="000C29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</w:t>
            </w:r>
          </w:p>
        </w:tc>
        <w:tc>
          <w:tcPr>
            <w:tcW w:w="1680" w:type="dxa"/>
          </w:tcPr>
          <w:p w:rsidR="000C2960" w:rsidRDefault="000C2960" w:rsidP="000C29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</w:t>
            </w:r>
          </w:p>
        </w:tc>
        <w:tc>
          <w:tcPr>
            <w:tcW w:w="1671" w:type="dxa"/>
          </w:tcPr>
          <w:p w:rsidR="000C2960" w:rsidRDefault="000C2960" w:rsidP="000C29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</w:t>
            </w:r>
          </w:p>
        </w:tc>
      </w:tr>
    </w:tbl>
    <w:p w:rsidR="007058CB" w:rsidRDefault="007058CB" w:rsidP="00103564">
      <w:pPr>
        <w:ind w:left="360" w:hanging="360"/>
        <w:rPr>
          <w:rFonts w:ascii="Garamond" w:hAnsi="Garamond"/>
          <w:b/>
          <w:color w:val="000000"/>
        </w:rPr>
      </w:pPr>
    </w:p>
    <w:p w:rsidR="00EA2848" w:rsidRDefault="00EA2848" w:rsidP="00103564">
      <w:pPr>
        <w:ind w:left="360" w:hanging="360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pict>
          <v:rect id="_x0000_i1030" style="width:496.8pt;height:1.5pt" o:hralign="center" o:hrstd="t" o:hrnoshade="t" o:hr="t" fillcolor="black [3213]" stroked="f"/>
        </w:pict>
      </w:r>
    </w:p>
    <w:p w:rsidR="00EA2848" w:rsidRDefault="00EA2848" w:rsidP="00103564">
      <w:pPr>
        <w:ind w:left="360" w:hanging="360"/>
        <w:rPr>
          <w:rFonts w:ascii="Garamond" w:hAnsi="Garamond"/>
          <w:b/>
          <w:color w:val="000000"/>
        </w:rPr>
      </w:pPr>
    </w:p>
    <w:p w:rsidR="00EA2848" w:rsidRDefault="00EA2848" w:rsidP="00103564">
      <w:pPr>
        <w:ind w:left="360" w:hanging="360"/>
        <w:rPr>
          <w:rFonts w:ascii="Garamond" w:hAnsi="Garamond"/>
          <w:b/>
          <w:color w:val="000000"/>
        </w:rPr>
      </w:pPr>
    </w:p>
    <w:p w:rsidR="00EA2848" w:rsidRDefault="00EA2848" w:rsidP="00103564">
      <w:pPr>
        <w:ind w:left="360" w:hanging="360"/>
        <w:rPr>
          <w:rFonts w:ascii="Garamond" w:hAnsi="Garamond"/>
          <w:b/>
          <w:color w:val="000000"/>
        </w:rPr>
      </w:pPr>
    </w:p>
    <w:p w:rsidR="00EA2848" w:rsidRDefault="00EA2848" w:rsidP="00103564">
      <w:pPr>
        <w:ind w:left="360" w:hanging="360"/>
        <w:rPr>
          <w:rFonts w:ascii="Garamond" w:hAnsi="Garamond"/>
          <w:b/>
          <w:color w:val="000000"/>
        </w:rPr>
      </w:pPr>
    </w:p>
    <w:p w:rsidR="00103564" w:rsidRPr="00481731" w:rsidRDefault="00103564" w:rsidP="00103564">
      <w:pPr>
        <w:ind w:left="360" w:hanging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lastRenderedPageBreak/>
        <w:t>APPLICANT CERTIFICATION</w:t>
      </w:r>
    </w:p>
    <w:p w:rsidR="00103564" w:rsidRPr="00481731" w:rsidRDefault="00B77000" w:rsidP="00103564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I</w:t>
      </w:r>
      <w:r w:rsidR="00103564" w:rsidRPr="00481731">
        <w:rPr>
          <w:rFonts w:ascii="Garamond" w:hAnsi="Garamond"/>
          <w:color w:val="000000"/>
        </w:rPr>
        <w:t xml:space="preserve"> </w:t>
      </w:r>
      <w:r w:rsidR="00BE19E0" w:rsidRPr="00481731">
        <w:rPr>
          <w:rFonts w:ascii="Garamond" w:hAnsi="Garamond"/>
          <w:color w:val="000000"/>
        </w:rPr>
        <w:t>certify</w:t>
      </w:r>
      <w:r w:rsidR="00103564" w:rsidRPr="00481731">
        <w:rPr>
          <w:rFonts w:ascii="Garamond" w:hAnsi="Garamond"/>
          <w:color w:val="000000"/>
        </w:rPr>
        <w:t xml:space="preserve"> that all information contained herein is accurate or represents a reasonable estimate of future operations based on data available at the time of application and that there are no misstatements or misrepresentations in the information submitted herein or as a supplement:</w:t>
      </w:r>
    </w:p>
    <w:p w:rsidR="00103564" w:rsidRPr="00481731" w:rsidRDefault="00103564" w:rsidP="00103564">
      <w:pPr>
        <w:ind w:left="360" w:hanging="360"/>
        <w:rPr>
          <w:rFonts w:ascii="Garamond" w:hAnsi="Garamond"/>
          <w:b/>
          <w:color w:val="000000"/>
        </w:rPr>
      </w:pPr>
    </w:p>
    <w:p w:rsidR="00103564" w:rsidRPr="00481731" w:rsidRDefault="00103564" w:rsidP="00103564">
      <w:pPr>
        <w:ind w:left="360" w:hanging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 xml:space="preserve">Project </w:t>
      </w:r>
      <w:r w:rsidR="000C2960">
        <w:rPr>
          <w:rFonts w:ascii="Garamond" w:hAnsi="Garamond"/>
          <w:b/>
          <w:color w:val="000000"/>
        </w:rPr>
        <w:t>Lead</w:t>
      </w:r>
    </w:p>
    <w:p w:rsidR="00103564" w:rsidRPr="00481731" w:rsidRDefault="00103564" w:rsidP="00103564">
      <w:pPr>
        <w:ind w:left="360" w:hanging="360"/>
        <w:rPr>
          <w:rFonts w:ascii="Garamond" w:hAnsi="Garamond"/>
          <w:b/>
          <w:color w:val="000000"/>
        </w:rPr>
      </w:pPr>
    </w:p>
    <w:p w:rsidR="00103564" w:rsidRPr="00481731" w:rsidRDefault="00103564" w:rsidP="00103564">
      <w:pPr>
        <w:ind w:left="360" w:hanging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Signature: _____________________________</w:t>
      </w:r>
      <w:r w:rsidR="00E04E02" w:rsidRPr="00481731">
        <w:rPr>
          <w:rFonts w:ascii="Garamond" w:hAnsi="Garamond"/>
          <w:color w:val="000000"/>
        </w:rPr>
        <w:tab/>
        <w:t xml:space="preserve">Date: </w:t>
      </w:r>
      <w:sdt>
        <w:sdtPr>
          <w:rPr>
            <w:rFonts w:ascii="Garamond" w:hAnsi="Garamond"/>
            <w:color w:val="000000"/>
          </w:rPr>
          <w:alias w:val="Today's Date"/>
          <w:tag w:val="Today's Date"/>
          <w:id w:val="1447192669"/>
          <w:lock w:val="sdtLocked"/>
          <w:placeholder>
            <w:docPart w:val="DefaultPlaceholder_-1854013437"/>
          </w:placeholder>
          <w:showingPlcHdr/>
          <w15:color w:val="000000"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21D51" w:rsidRPr="00052B86">
            <w:rPr>
              <w:rStyle w:val="PlaceholderText"/>
            </w:rPr>
            <w:t>Click or tap to enter a date.</w:t>
          </w:r>
        </w:sdtContent>
      </w:sdt>
    </w:p>
    <w:p w:rsidR="00103564" w:rsidRPr="00481731" w:rsidRDefault="00103564" w:rsidP="00103564">
      <w:pPr>
        <w:rPr>
          <w:rFonts w:ascii="Garamond" w:hAnsi="Garamond"/>
          <w:color w:val="000000"/>
        </w:rPr>
      </w:pPr>
    </w:p>
    <w:p w:rsidR="00103564" w:rsidRPr="00481731" w:rsidRDefault="00103564" w:rsidP="00103564">
      <w:pPr>
        <w:tabs>
          <w:tab w:val="left" w:pos="720"/>
        </w:tabs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Name: </w:t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103564" w:rsidRPr="00481731" w:rsidRDefault="00103564" w:rsidP="00103564">
      <w:pPr>
        <w:tabs>
          <w:tab w:val="left" w:pos="720"/>
        </w:tabs>
        <w:rPr>
          <w:rFonts w:ascii="Garamond" w:hAnsi="Garamond"/>
          <w:color w:val="000000"/>
        </w:rPr>
      </w:pPr>
    </w:p>
    <w:p w:rsidR="00103564" w:rsidRPr="00481731" w:rsidRDefault="00103564" w:rsidP="00103564">
      <w:pPr>
        <w:tabs>
          <w:tab w:val="left" w:pos="720"/>
        </w:tabs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Title:  </w:t>
      </w:r>
      <w:r w:rsidRPr="00481731">
        <w:rPr>
          <w:rFonts w:ascii="Garamond" w:hAnsi="Garamond"/>
          <w:color w:val="000000"/>
        </w:rPr>
        <w:tab/>
      </w:r>
      <w:r w:rsidRPr="00481731">
        <w:rPr>
          <w:rFonts w:ascii="Garamond" w:hAnsi="Garamond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103564" w:rsidRPr="00481731" w:rsidRDefault="00103564" w:rsidP="00103564">
      <w:pPr>
        <w:pBdr>
          <w:bottom w:val="single" w:sz="12" w:space="1" w:color="auto"/>
        </w:pBdr>
        <w:rPr>
          <w:rFonts w:ascii="Garamond" w:hAnsi="Garamond"/>
          <w:color w:val="000000"/>
        </w:rPr>
      </w:pPr>
    </w:p>
    <w:p w:rsidR="00103564" w:rsidRPr="00481731" w:rsidRDefault="00103564" w:rsidP="00B22BBE">
      <w:pPr>
        <w:rPr>
          <w:rFonts w:ascii="Garamond" w:hAnsi="Garamond"/>
          <w:b/>
          <w:color w:val="000000"/>
        </w:rPr>
      </w:pPr>
    </w:p>
    <w:p w:rsidR="00B807EE" w:rsidRPr="00481731" w:rsidRDefault="00E04E02" w:rsidP="00B22BBE">
      <w:pPr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APPLICATION CHECKLIST</w:t>
      </w:r>
      <w:r w:rsidR="00103564" w:rsidRPr="00481731">
        <w:rPr>
          <w:rFonts w:ascii="Garamond" w:hAnsi="Garamond"/>
          <w:b/>
          <w:color w:val="000000"/>
        </w:rPr>
        <w:t xml:space="preserve"> AND DELIVERY</w:t>
      </w:r>
    </w:p>
    <w:p w:rsidR="00457111" w:rsidRPr="00481731" w:rsidRDefault="000C475A" w:rsidP="00B22BBE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The following must be complete and received by the THGC by </w:t>
      </w:r>
      <w:r w:rsidR="002B03EB">
        <w:rPr>
          <w:rFonts w:ascii="Garamond" w:hAnsi="Garamond"/>
          <w:b/>
          <w:color w:val="000000"/>
        </w:rPr>
        <w:t>Wednesday, O</w:t>
      </w:r>
      <w:r w:rsidR="00B45CC7">
        <w:rPr>
          <w:rFonts w:ascii="Garamond" w:hAnsi="Garamond"/>
          <w:b/>
          <w:color w:val="000000"/>
        </w:rPr>
        <w:t>ctober 16, 2019</w:t>
      </w:r>
      <w:r w:rsidR="007058CB">
        <w:rPr>
          <w:rFonts w:ascii="Garamond" w:hAnsi="Garamond"/>
          <w:b/>
          <w:color w:val="000000"/>
        </w:rPr>
        <w:t xml:space="preserve"> </w:t>
      </w:r>
      <w:r w:rsidR="007058CB">
        <w:rPr>
          <w:rFonts w:ascii="Garamond" w:hAnsi="Garamond"/>
          <w:color w:val="000000"/>
        </w:rPr>
        <w:t xml:space="preserve">at </w:t>
      </w:r>
      <w:r w:rsidR="007058CB">
        <w:rPr>
          <w:rFonts w:ascii="Garamond" w:hAnsi="Garamond"/>
          <w:b/>
          <w:color w:val="000000"/>
        </w:rPr>
        <w:t>5:00 p.m. C.S.T.</w:t>
      </w:r>
      <w:r w:rsidRPr="00481731">
        <w:rPr>
          <w:rFonts w:ascii="Garamond" w:hAnsi="Garamond"/>
          <w:color w:val="000000"/>
        </w:rPr>
        <w:t xml:space="preserve">  All materials must be </w:t>
      </w:r>
      <w:r w:rsidR="00B45CC7">
        <w:rPr>
          <w:rFonts w:ascii="Garamond" w:hAnsi="Garamond"/>
          <w:color w:val="000000"/>
        </w:rPr>
        <w:t>included via attachments</w:t>
      </w:r>
      <w:r w:rsidR="002B03EB">
        <w:rPr>
          <w:rFonts w:ascii="Garamond" w:hAnsi="Garamond"/>
          <w:color w:val="000000"/>
        </w:rPr>
        <w:t xml:space="preserve"> (PDF preferred)</w:t>
      </w:r>
      <w:r w:rsidR="00B45CC7">
        <w:rPr>
          <w:rFonts w:ascii="Garamond" w:hAnsi="Garamond"/>
          <w:color w:val="000000"/>
        </w:rPr>
        <w:t xml:space="preserve"> in an e-mail</w:t>
      </w:r>
      <w:r w:rsidRPr="00481731">
        <w:rPr>
          <w:rFonts w:ascii="Garamond" w:hAnsi="Garamond"/>
          <w:color w:val="000000"/>
        </w:rPr>
        <w:t>.</w:t>
      </w:r>
    </w:p>
    <w:p w:rsidR="000C475A" w:rsidRPr="00481731" w:rsidRDefault="000C475A" w:rsidP="00B22BBE">
      <w:pPr>
        <w:rPr>
          <w:rFonts w:ascii="Garamond" w:hAnsi="Garamond"/>
          <w:b/>
          <w:color w:val="000000"/>
        </w:rPr>
      </w:pPr>
    </w:p>
    <w:p w:rsidR="00103564" w:rsidRPr="00481731" w:rsidRDefault="00103564" w:rsidP="000C475A">
      <w:pPr>
        <w:ind w:left="360" w:hanging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 xml:space="preserve">A complete </w:t>
      </w:r>
      <w:r w:rsidR="005A7882">
        <w:rPr>
          <w:rFonts w:ascii="Garamond" w:hAnsi="Garamond"/>
          <w:b/>
          <w:color w:val="000000"/>
        </w:rPr>
        <w:t xml:space="preserve">ELECTRONIC </w:t>
      </w:r>
      <w:r w:rsidRPr="00481731">
        <w:rPr>
          <w:rFonts w:ascii="Garamond" w:hAnsi="Garamond"/>
          <w:b/>
          <w:color w:val="000000"/>
        </w:rPr>
        <w:t>application package will contain:</w:t>
      </w:r>
    </w:p>
    <w:p w:rsidR="000C475A" w:rsidRPr="00481731" w:rsidRDefault="000C475A" w:rsidP="00103564">
      <w:pPr>
        <w:spacing w:line="360" w:lineRule="auto"/>
        <w:ind w:left="360" w:hanging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10"/>
      <w:r w:rsidRPr="00481731">
        <w:rPr>
          <w:rFonts w:ascii="Garamond" w:hAnsi="Garamond"/>
          <w:color w:val="000000"/>
        </w:rPr>
        <w:t xml:space="preserve">  </w:t>
      </w:r>
      <w:r w:rsidR="003176AC" w:rsidRPr="00481731">
        <w:rPr>
          <w:rFonts w:ascii="Garamond" w:hAnsi="Garamond"/>
          <w:color w:val="000000"/>
        </w:rPr>
        <w:t>a s</w:t>
      </w:r>
      <w:r w:rsidRPr="00481731">
        <w:rPr>
          <w:rFonts w:ascii="Garamond" w:hAnsi="Garamond"/>
          <w:color w:val="000000"/>
        </w:rPr>
        <w:t>igned, original application form</w:t>
      </w:r>
    </w:p>
    <w:p w:rsidR="000C475A" w:rsidRPr="00481731" w:rsidRDefault="000C475A" w:rsidP="00103564">
      <w:pPr>
        <w:spacing w:line="360" w:lineRule="auto"/>
        <w:ind w:left="360" w:hanging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11"/>
      <w:r w:rsidR="003176AC" w:rsidRPr="00481731">
        <w:rPr>
          <w:rFonts w:ascii="Garamond" w:hAnsi="Garamond"/>
          <w:color w:val="000000"/>
        </w:rPr>
        <w:t xml:space="preserve">  a p</w:t>
      </w:r>
      <w:r w:rsidRPr="00481731">
        <w:rPr>
          <w:rFonts w:ascii="Garamond" w:hAnsi="Garamond"/>
          <w:color w:val="000000"/>
        </w:rPr>
        <w:t>roject narrative</w:t>
      </w:r>
    </w:p>
    <w:p w:rsidR="000C475A" w:rsidRPr="00481731" w:rsidRDefault="000C475A" w:rsidP="00103564">
      <w:pPr>
        <w:spacing w:line="360" w:lineRule="auto"/>
        <w:ind w:left="360" w:hanging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481731">
        <w:rPr>
          <w:rFonts w:ascii="Garamond" w:hAnsi="Garamond"/>
          <w:color w:val="000000"/>
        </w:rPr>
        <w:instrText xml:space="preserve"> FORMCHECKBOX </w:instrText>
      </w:r>
      <w:r w:rsidR="00EA2848">
        <w:rPr>
          <w:rFonts w:ascii="Garamond" w:hAnsi="Garamond"/>
          <w:color w:val="000000"/>
        </w:rPr>
      </w:r>
      <w:r w:rsidR="00EA2848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color w:val="000000"/>
        </w:rPr>
        <w:fldChar w:fldCharType="end"/>
      </w:r>
      <w:bookmarkEnd w:id="12"/>
      <w:r w:rsidRPr="00481731">
        <w:rPr>
          <w:rFonts w:ascii="Garamond" w:hAnsi="Garamond"/>
          <w:color w:val="000000"/>
        </w:rPr>
        <w:t xml:space="preserve">  </w:t>
      </w:r>
      <w:r w:rsidR="003176AC" w:rsidRPr="00481731">
        <w:rPr>
          <w:rFonts w:ascii="Garamond" w:hAnsi="Garamond"/>
          <w:color w:val="000000"/>
        </w:rPr>
        <w:t>a p</w:t>
      </w:r>
      <w:r w:rsidRPr="00481731">
        <w:rPr>
          <w:rFonts w:ascii="Garamond" w:hAnsi="Garamond"/>
          <w:color w:val="000000"/>
        </w:rPr>
        <w:t>roject budget</w:t>
      </w:r>
    </w:p>
    <w:p w:rsidR="00163421" w:rsidRPr="00481731" w:rsidRDefault="00163421" w:rsidP="00B45CC7">
      <w:pPr>
        <w:rPr>
          <w:rFonts w:ascii="Garamond" w:hAnsi="Garamond"/>
          <w:b/>
          <w:color w:val="000000"/>
        </w:rPr>
      </w:pPr>
    </w:p>
    <w:p w:rsidR="007F2645" w:rsidRPr="00481731" w:rsidRDefault="007F2645" w:rsidP="00103564">
      <w:pPr>
        <w:tabs>
          <w:tab w:val="left" w:pos="4680"/>
        </w:tabs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 xml:space="preserve">You may submit your application electronically </w:t>
      </w:r>
      <w:r w:rsidR="00481731">
        <w:rPr>
          <w:rFonts w:ascii="Garamond" w:hAnsi="Garamond"/>
          <w:b/>
          <w:color w:val="000000"/>
        </w:rPr>
        <w:t>to:</w:t>
      </w:r>
    </w:p>
    <w:p w:rsidR="007F2645" w:rsidRPr="00481731" w:rsidRDefault="007F2645" w:rsidP="00103564">
      <w:pPr>
        <w:tabs>
          <w:tab w:val="left" w:pos="4680"/>
        </w:tabs>
        <w:rPr>
          <w:rFonts w:ascii="Garamond" w:hAnsi="Garamond"/>
          <w:b/>
          <w:color w:val="000000"/>
        </w:rPr>
      </w:pPr>
    </w:p>
    <w:p w:rsidR="007F2645" w:rsidRPr="00481731" w:rsidRDefault="00EA2848" w:rsidP="00103564">
      <w:pPr>
        <w:tabs>
          <w:tab w:val="left" w:pos="4680"/>
        </w:tabs>
        <w:rPr>
          <w:rFonts w:ascii="Garamond" w:hAnsi="Garamond"/>
          <w:color w:val="000000"/>
        </w:rPr>
      </w:pPr>
      <w:hyperlink r:id="rId15" w:history="1">
        <w:r w:rsidR="00481731" w:rsidRPr="00551DBD">
          <w:rPr>
            <w:rStyle w:val="Hyperlink"/>
            <w:rFonts w:ascii="Garamond" w:hAnsi="Garamond"/>
          </w:rPr>
          <w:t>christian.acevedo@thgc.texas.gov</w:t>
        </w:r>
      </w:hyperlink>
      <w:r w:rsidR="00481731">
        <w:rPr>
          <w:rFonts w:ascii="Garamond" w:hAnsi="Garamond"/>
          <w:color w:val="000000"/>
        </w:rPr>
        <w:t xml:space="preserve"> </w:t>
      </w:r>
      <w:r w:rsidR="007F2645" w:rsidRPr="00481731">
        <w:rPr>
          <w:rFonts w:ascii="Garamond" w:hAnsi="Garamond"/>
          <w:color w:val="000000"/>
        </w:rPr>
        <w:br/>
      </w:r>
      <w:r w:rsidR="00B45CC7">
        <w:rPr>
          <w:rFonts w:ascii="Garamond" w:hAnsi="Garamond"/>
          <w:color w:val="000000"/>
        </w:rPr>
        <w:t>Subject:</w:t>
      </w:r>
      <w:r w:rsidR="007F2645" w:rsidRPr="00481731">
        <w:rPr>
          <w:rFonts w:ascii="Garamond" w:hAnsi="Garamond"/>
          <w:color w:val="000000"/>
        </w:rPr>
        <w:t xml:space="preserve"> Educator Grant Program</w:t>
      </w:r>
    </w:p>
    <w:p w:rsidR="003176AC" w:rsidRDefault="003176AC" w:rsidP="003176AC">
      <w:pPr>
        <w:tabs>
          <w:tab w:val="left" w:pos="4680"/>
        </w:tabs>
        <w:rPr>
          <w:rFonts w:ascii="Garamond" w:hAnsi="Garamond"/>
          <w:b/>
          <w:color w:val="000000"/>
        </w:rPr>
      </w:pPr>
    </w:p>
    <w:p w:rsidR="00481731" w:rsidRPr="00481731" w:rsidRDefault="00481731" w:rsidP="003176AC">
      <w:pPr>
        <w:tabs>
          <w:tab w:val="left" w:pos="4680"/>
        </w:tabs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If circumstances require that you physically mail the application, please contact Christian Acevedo at </w:t>
      </w:r>
      <w:hyperlink r:id="rId16" w:history="1">
        <w:r w:rsidRPr="00551DBD">
          <w:rPr>
            <w:rStyle w:val="Hyperlink"/>
            <w:rFonts w:ascii="Garamond" w:hAnsi="Garamond"/>
            <w:i/>
          </w:rPr>
          <w:t>christian.acevedo@thgc.texas.gov</w:t>
        </w:r>
      </w:hyperlink>
      <w:r>
        <w:rPr>
          <w:rFonts w:ascii="Garamond" w:hAnsi="Garamond"/>
          <w:i/>
          <w:color w:val="000000"/>
        </w:rPr>
        <w:t xml:space="preserve"> </w:t>
      </w:r>
    </w:p>
    <w:p w:rsidR="00103564" w:rsidRPr="00481731" w:rsidRDefault="003176AC" w:rsidP="00103564">
      <w:pPr>
        <w:tabs>
          <w:tab w:val="left" w:pos="4680"/>
        </w:tabs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ab/>
      </w:r>
    </w:p>
    <w:p w:rsidR="003176AC" w:rsidRDefault="002B03EB" w:rsidP="00103564">
      <w:pPr>
        <w:tabs>
          <w:tab w:val="left" w:pos="4680"/>
        </w:tabs>
        <w:rPr>
          <w:rFonts w:ascii="Garamond" w:hAnsi="Garamond"/>
          <w:color w:val="000000"/>
        </w:rPr>
      </w:pPr>
      <w:bookmarkStart w:id="13" w:name="_Hlk19532245"/>
      <w:r>
        <w:rPr>
          <w:rFonts w:ascii="Garamond" w:hAnsi="Garamond"/>
          <w:color w:val="000000"/>
        </w:rPr>
        <w:t xml:space="preserve">The Friends of the Texas Holocaust and Genocide Commission generously funds this Educator Grant annually; however, it is </w:t>
      </w:r>
      <w:r w:rsidR="003176AC" w:rsidRPr="00481731">
        <w:rPr>
          <w:rFonts w:ascii="Garamond" w:hAnsi="Garamond"/>
          <w:color w:val="000000"/>
        </w:rPr>
        <w:t>Texas Holocaust and Genocide Commission</w:t>
      </w:r>
      <w:r>
        <w:rPr>
          <w:rFonts w:ascii="Garamond" w:hAnsi="Garamond"/>
          <w:color w:val="000000"/>
        </w:rPr>
        <w:t xml:space="preserve"> staff who administratively oversee all grant processes. The Texas Holocaust and Genocide Commission</w:t>
      </w:r>
      <w:r w:rsidR="00B70D64">
        <w:rPr>
          <w:rFonts w:ascii="Garamond" w:hAnsi="Garamond"/>
          <w:color w:val="000000"/>
        </w:rPr>
        <w:t>’s</w:t>
      </w:r>
      <w:r w:rsidR="003176AC" w:rsidRPr="00481731">
        <w:rPr>
          <w:rFonts w:ascii="Garamond" w:hAnsi="Garamond"/>
          <w:color w:val="000000"/>
        </w:rPr>
        <w:t xml:space="preserve"> staff is available to help you with this application.  For assistance, </w:t>
      </w:r>
      <w:r>
        <w:rPr>
          <w:rFonts w:ascii="Garamond" w:hAnsi="Garamond"/>
          <w:color w:val="000000"/>
        </w:rPr>
        <w:t xml:space="preserve">please </w:t>
      </w:r>
      <w:r w:rsidR="003176AC" w:rsidRPr="00481731">
        <w:rPr>
          <w:rFonts w:ascii="Garamond" w:hAnsi="Garamond"/>
          <w:color w:val="000000"/>
        </w:rPr>
        <w:t xml:space="preserve">contact </w:t>
      </w:r>
      <w:r w:rsidR="00B70D64">
        <w:rPr>
          <w:rFonts w:ascii="Garamond" w:hAnsi="Garamond"/>
          <w:color w:val="000000"/>
        </w:rPr>
        <w:t>Christian Acevedo</w:t>
      </w:r>
      <w:r w:rsidR="003176AC" w:rsidRPr="00481731">
        <w:rPr>
          <w:rFonts w:ascii="Garamond" w:hAnsi="Garamond"/>
          <w:color w:val="000000"/>
        </w:rPr>
        <w:t xml:space="preserve"> at </w:t>
      </w:r>
      <w:hyperlink r:id="rId17" w:history="1">
        <w:r w:rsidR="00B70D64" w:rsidRPr="00551DBD">
          <w:rPr>
            <w:rStyle w:val="Hyperlink"/>
            <w:rFonts w:ascii="Garamond" w:hAnsi="Garamond"/>
          </w:rPr>
          <w:t>christian.acevedo@thgc.texas.gov</w:t>
        </w:r>
      </w:hyperlink>
      <w:r w:rsidR="00B70D64">
        <w:rPr>
          <w:rFonts w:ascii="Garamond" w:hAnsi="Garamond"/>
          <w:color w:val="000000"/>
        </w:rPr>
        <w:t xml:space="preserve"> </w:t>
      </w:r>
      <w:r w:rsidR="003176AC" w:rsidRPr="00481731">
        <w:rPr>
          <w:rFonts w:ascii="Garamond" w:hAnsi="Garamond"/>
          <w:color w:val="000000"/>
        </w:rPr>
        <w:t>or 512.463.</w:t>
      </w:r>
      <w:r w:rsidR="00B70D64">
        <w:rPr>
          <w:rFonts w:ascii="Garamond" w:hAnsi="Garamond"/>
          <w:color w:val="000000"/>
        </w:rPr>
        <w:t>7998</w:t>
      </w:r>
      <w:r w:rsidR="003176AC" w:rsidRPr="00481731">
        <w:rPr>
          <w:rFonts w:ascii="Garamond" w:hAnsi="Garamond"/>
          <w:color w:val="000000"/>
        </w:rPr>
        <w:t>.</w:t>
      </w:r>
    </w:p>
    <w:bookmarkEnd w:id="13"/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  <w:bookmarkStart w:id="14" w:name="_GoBack"/>
      <w:bookmarkEnd w:id="14"/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E21D51" w:rsidRDefault="00E21D51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5A7882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p w:rsidR="002B03EB" w:rsidRPr="002B03EB" w:rsidRDefault="002B03EB" w:rsidP="002B03EB">
      <w:pPr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lastRenderedPageBreak/>
        <w:t xml:space="preserve">Please </w:t>
      </w:r>
      <w:r>
        <w:rPr>
          <w:rFonts w:ascii="Garamond" w:hAnsi="Garamond"/>
          <w:color w:val="000000"/>
        </w:rPr>
        <w:t>respond to the four elements o</w:t>
      </w:r>
      <w:r w:rsidRPr="00481731">
        <w:rPr>
          <w:rFonts w:ascii="Garamond" w:hAnsi="Garamond"/>
          <w:color w:val="000000"/>
        </w:rPr>
        <w:t>f the project narrative, described below, to the application.</w:t>
      </w:r>
      <w:r>
        <w:rPr>
          <w:rFonts w:ascii="Garamond" w:hAnsi="Garamond"/>
          <w:color w:val="000000"/>
        </w:rPr>
        <w:t xml:space="preserve"> </w:t>
      </w:r>
      <w:r w:rsidRPr="002B03EB">
        <w:rPr>
          <w:rFonts w:ascii="Garamond" w:hAnsi="Garamond"/>
          <w:i/>
          <w:color w:val="000000"/>
        </w:rPr>
        <w:t xml:space="preserve">You do not need to answer each question individually, especially if some are irrelevant to your project or if you can answer them in one sentence. </w:t>
      </w:r>
      <w:r w:rsidRPr="00481731">
        <w:rPr>
          <w:rFonts w:ascii="Garamond" w:hAnsi="Garamond"/>
          <w:color w:val="000000"/>
        </w:rPr>
        <w:t xml:space="preserve">The narrative can be </w:t>
      </w:r>
      <w:r w:rsidRPr="00481731">
        <w:rPr>
          <w:rFonts w:ascii="Garamond" w:hAnsi="Garamond"/>
          <w:color w:val="000000"/>
          <w:u w:val="single"/>
        </w:rPr>
        <w:t>no longer</w:t>
      </w:r>
      <w:r w:rsidRPr="00481731">
        <w:rPr>
          <w:rFonts w:ascii="Garamond" w:hAnsi="Garamond"/>
          <w:color w:val="000000"/>
        </w:rPr>
        <w:t xml:space="preserve"> than </w:t>
      </w:r>
      <w:r>
        <w:rPr>
          <w:rFonts w:ascii="Garamond" w:hAnsi="Garamond"/>
          <w:color w:val="000000"/>
        </w:rPr>
        <w:t>two</w:t>
      </w:r>
      <w:r w:rsidRPr="00481731">
        <w:rPr>
          <w:rFonts w:ascii="Garamond" w:hAnsi="Garamond"/>
          <w:color w:val="000000"/>
        </w:rPr>
        <w:t xml:space="preserve"> pages in length</w:t>
      </w:r>
      <w:r>
        <w:rPr>
          <w:rFonts w:ascii="Garamond" w:hAnsi="Garamond"/>
          <w:color w:val="000000"/>
        </w:rPr>
        <w:t xml:space="preserve">. Please feel free to delete the instructions/questions but </w:t>
      </w:r>
      <w:r>
        <w:rPr>
          <w:rFonts w:ascii="Garamond" w:hAnsi="Garamond"/>
          <w:color w:val="000000"/>
          <w:u w:val="single"/>
        </w:rPr>
        <w:t>keep the bold headings (1-4)</w:t>
      </w:r>
      <w:r>
        <w:rPr>
          <w:rFonts w:ascii="Garamond" w:hAnsi="Garamond"/>
          <w:color w:val="000000"/>
        </w:rPr>
        <w:t>.</w:t>
      </w:r>
    </w:p>
    <w:p w:rsidR="002B03EB" w:rsidRDefault="002B03EB" w:rsidP="002B03EB">
      <w:pPr>
        <w:rPr>
          <w:rFonts w:ascii="Garamond" w:hAnsi="Garamond"/>
          <w:b/>
          <w:color w:val="000000"/>
        </w:rPr>
      </w:pPr>
    </w:p>
    <w:p w:rsidR="005A7882" w:rsidRPr="00E21D51" w:rsidRDefault="005A7882" w:rsidP="00E21D51">
      <w:pPr>
        <w:pStyle w:val="ListParagraph"/>
        <w:numPr>
          <w:ilvl w:val="0"/>
          <w:numId w:val="19"/>
        </w:numPr>
        <w:ind w:left="360"/>
        <w:rPr>
          <w:rFonts w:ascii="Garamond" w:hAnsi="Garamond"/>
          <w:b/>
          <w:color w:val="000000"/>
        </w:rPr>
      </w:pPr>
      <w:r w:rsidRPr="00E21D51">
        <w:rPr>
          <w:rFonts w:ascii="Garamond" w:hAnsi="Garamond"/>
          <w:b/>
          <w:color w:val="000000"/>
        </w:rPr>
        <w:t>Project Development</w:t>
      </w:r>
    </w:p>
    <w:p w:rsidR="005A7882" w:rsidRDefault="005A7882" w:rsidP="002B03EB">
      <w:pPr>
        <w:ind w:left="360"/>
        <w:rPr>
          <w:rFonts w:ascii="Garamond" w:hAnsi="Garamond"/>
          <w:color w:val="222222"/>
        </w:rPr>
      </w:pPr>
      <w:r w:rsidRPr="00481731">
        <w:rPr>
          <w:rFonts w:ascii="Garamond" w:hAnsi="Garamond"/>
        </w:rPr>
        <w:t xml:space="preserve">Describe the project goals and </w:t>
      </w:r>
      <w:r w:rsidR="003011FA">
        <w:rPr>
          <w:rFonts w:ascii="Garamond" w:hAnsi="Garamond"/>
        </w:rPr>
        <w:t xml:space="preserve">its </w:t>
      </w:r>
      <w:r w:rsidRPr="00481731">
        <w:rPr>
          <w:rFonts w:ascii="Garamond" w:hAnsi="Garamond"/>
        </w:rPr>
        <w:t xml:space="preserve">activities. • </w:t>
      </w:r>
      <w:r w:rsidRPr="00481731">
        <w:rPr>
          <w:rFonts w:ascii="Garamond" w:hAnsi="Garamond"/>
          <w:color w:val="222222"/>
        </w:rPr>
        <w:t xml:space="preserve">How does </w:t>
      </w:r>
      <w:r w:rsidR="002B03EB">
        <w:rPr>
          <w:rFonts w:ascii="Garamond" w:hAnsi="Garamond"/>
          <w:color w:val="222222"/>
        </w:rPr>
        <w:t>your</w:t>
      </w:r>
      <w:r w:rsidRPr="00481731">
        <w:rPr>
          <w:rFonts w:ascii="Garamond" w:hAnsi="Garamond"/>
          <w:color w:val="222222"/>
        </w:rPr>
        <w:t xml:space="preserve"> project encourage</w:t>
      </w:r>
      <w:r w:rsidR="003011FA">
        <w:rPr>
          <w:rFonts w:ascii="Garamond" w:hAnsi="Garamond"/>
          <w:color w:val="222222"/>
        </w:rPr>
        <w:t xml:space="preserve"> students’ learning about the Holocaust and/or genocides?</w:t>
      </w:r>
      <w:r w:rsidRPr="00481731">
        <w:rPr>
          <w:rFonts w:ascii="Garamond" w:hAnsi="Garamond"/>
        </w:rPr>
        <w:t xml:space="preserve"> •</w:t>
      </w:r>
      <w:r w:rsidR="003011FA">
        <w:rPr>
          <w:rFonts w:ascii="Garamond" w:hAnsi="Garamond"/>
        </w:rPr>
        <w:t xml:space="preserve"> Does the project follow the </w:t>
      </w:r>
      <w:hyperlink r:id="rId18" w:history="1">
        <w:r w:rsidR="003011FA" w:rsidRPr="003011FA">
          <w:rPr>
            <w:rStyle w:val="Hyperlink"/>
            <w:rFonts w:ascii="Garamond" w:hAnsi="Garamond"/>
          </w:rPr>
          <w:t>Guidelines for Teaching about the Holocaust</w:t>
        </w:r>
      </w:hyperlink>
      <w:r w:rsidR="003011FA">
        <w:rPr>
          <w:rFonts w:ascii="Garamond" w:hAnsi="Garamond"/>
        </w:rPr>
        <w:t xml:space="preserve"> and/or </w:t>
      </w:r>
      <w:hyperlink r:id="rId19" w:history="1">
        <w:r w:rsidR="003011FA" w:rsidRPr="003011FA">
          <w:rPr>
            <w:rStyle w:val="Hyperlink"/>
            <w:rFonts w:ascii="Garamond" w:hAnsi="Garamond"/>
          </w:rPr>
          <w:t>Guidelines for Teaching about Genocide</w:t>
        </w:r>
      </w:hyperlink>
      <w:r w:rsidR="003011FA">
        <w:rPr>
          <w:rFonts w:ascii="Garamond" w:hAnsi="Garamond"/>
        </w:rPr>
        <w:t xml:space="preserve"> as set by the United States Holocaust Memorial Museum?</w:t>
      </w:r>
    </w:p>
    <w:p w:rsidR="005A7882" w:rsidRPr="00481731" w:rsidRDefault="005A7882" w:rsidP="002B03EB">
      <w:pPr>
        <w:ind w:left="360"/>
        <w:rPr>
          <w:rFonts w:ascii="Garamond" w:hAnsi="Garamond"/>
          <w:color w:val="222222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5A7882" w:rsidRPr="00481731" w:rsidRDefault="005A7882" w:rsidP="00E21D51">
      <w:pPr>
        <w:numPr>
          <w:ilvl w:val="0"/>
          <w:numId w:val="19"/>
        </w:numPr>
        <w:ind w:left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Potential Impact and Feasibility</w:t>
      </w:r>
    </w:p>
    <w:p w:rsidR="005A7882" w:rsidRDefault="005A7882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What audience will this project reach? • What are the goals and desired outcomes of the project? • How many individuals will this project reach? • What is the urgency and need for this project? • Is the size and scope of the proposal appropriate for this project? • Will this project reach Texa</w:t>
      </w:r>
      <w:r w:rsidR="002B03EB">
        <w:rPr>
          <w:rFonts w:ascii="Garamond" w:hAnsi="Garamond"/>
          <w:color w:val="000000"/>
        </w:rPr>
        <w:t xml:space="preserve">s students </w:t>
      </w:r>
      <w:r w:rsidRPr="00481731">
        <w:rPr>
          <w:rFonts w:ascii="Garamond" w:hAnsi="Garamond"/>
          <w:color w:val="000000"/>
        </w:rPr>
        <w:t xml:space="preserve">in rural/smaller urban settings? • Will this project take place during class time, outside of class time, or </w:t>
      </w:r>
      <w:r w:rsidR="002B03EB">
        <w:rPr>
          <w:rFonts w:ascii="Garamond" w:hAnsi="Garamond"/>
          <w:color w:val="000000"/>
        </w:rPr>
        <w:t xml:space="preserve">be </w:t>
      </w:r>
      <w:r w:rsidRPr="00481731">
        <w:rPr>
          <w:rFonts w:ascii="Garamond" w:hAnsi="Garamond"/>
          <w:color w:val="000000"/>
        </w:rPr>
        <w:t>extracurricular</w:t>
      </w:r>
      <w:r w:rsidR="002B03EB">
        <w:rPr>
          <w:rFonts w:ascii="Garamond" w:hAnsi="Garamond"/>
          <w:color w:val="000000"/>
        </w:rPr>
        <w:t>?</w:t>
      </w:r>
    </w:p>
    <w:p w:rsidR="005A7882" w:rsidRPr="00481731" w:rsidRDefault="005A7882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5A7882" w:rsidRPr="00481731" w:rsidRDefault="005A7882" w:rsidP="00E21D51">
      <w:pPr>
        <w:numPr>
          <w:ilvl w:val="0"/>
          <w:numId w:val="19"/>
        </w:numPr>
        <w:ind w:left="360"/>
        <w:rPr>
          <w:rFonts w:ascii="Garamond" w:hAnsi="Garamond"/>
          <w:b/>
          <w:color w:val="000000"/>
        </w:rPr>
      </w:pPr>
      <w:r w:rsidRPr="00481731">
        <w:rPr>
          <w:rFonts w:ascii="Garamond" w:hAnsi="Garamond"/>
          <w:b/>
          <w:color w:val="000000"/>
        </w:rPr>
        <w:t>Project Participants</w:t>
      </w:r>
    </w:p>
    <w:p w:rsidR="005A7882" w:rsidRDefault="005A7882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>List yourself and any other adults who will help manage or direct the project. • What are your qualifications and those of any other individuals who will manage the project? • How many students do you anticipate being involved in the project? • What grade level are the students who will be involved?</w:t>
      </w:r>
      <w:r w:rsidR="002B03EB">
        <w:rPr>
          <w:rFonts w:ascii="Garamond" w:hAnsi="Garamond"/>
          <w:color w:val="000000"/>
        </w:rPr>
        <w:t xml:space="preserve"> </w:t>
      </w:r>
      <w:r w:rsidR="002B03EB" w:rsidRPr="00481731">
        <w:rPr>
          <w:rFonts w:ascii="Garamond" w:hAnsi="Garamond"/>
          <w:color w:val="000000"/>
        </w:rPr>
        <w:t>•</w:t>
      </w:r>
      <w:r w:rsidR="002B03EB">
        <w:rPr>
          <w:rFonts w:ascii="Garamond" w:hAnsi="Garamond"/>
          <w:color w:val="000000"/>
        </w:rPr>
        <w:t xml:space="preserve"> What, if any, sort of follow-up activities/assignments will students complete after the project is completed to ensure it was successful?</w:t>
      </w:r>
    </w:p>
    <w:p w:rsidR="005A7882" w:rsidRPr="00E21D51" w:rsidRDefault="005A7882" w:rsidP="002B03EB">
      <w:pPr>
        <w:ind w:left="360"/>
        <w:rPr>
          <w:rFonts w:ascii="Garamond" w:hAnsi="Garamond"/>
          <w:color w:val="000000"/>
        </w:rPr>
      </w:pPr>
      <w:r w:rsidRPr="00E21D51">
        <w:rPr>
          <w:rFonts w:ascii="Garamond" w:hAnsi="Garamond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1D51">
        <w:rPr>
          <w:rFonts w:ascii="Garamond" w:hAnsi="Garamond"/>
          <w:color w:val="000000"/>
        </w:rPr>
        <w:instrText xml:space="preserve"> FORMTEXT </w:instrText>
      </w:r>
      <w:r w:rsidRPr="00E21D51">
        <w:rPr>
          <w:rFonts w:ascii="Garamond" w:hAnsi="Garamond"/>
          <w:color w:val="000000"/>
        </w:rPr>
      </w:r>
      <w:r w:rsidRPr="00E21D51">
        <w:rPr>
          <w:rFonts w:ascii="Garamond" w:hAnsi="Garamond"/>
          <w:color w:val="000000"/>
        </w:rPr>
        <w:fldChar w:fldCharType="separate"/>
      </w:r>
      <w:r w:rsidRPr="00E21D51">
        <w:rPr>
          <w:rFonts w:ascii="Garamond" w:hAnsi="Garamond"/>
          <w:noProof/>
          <w:color w:val="000000"/>
        </w:rPr>
        <w:t> </w:t>
      </w:r>
      <w:r w:rsidRPr="00E21D51">
        <w:rPr>
          <w:rFonts w:ascii="Garamond" w:hAnsi="Garamond"/>
          <w:noProof/>
          <w:color w:val="000000"/>
        </w:rPr>
        <w:t> </w:t>
      </w:r>
      <w:r w:rsidRPr="00E21D51">
        <w:rPr>
          <w:rFonts w:ascii="Garamond" w:hAnsi="Garamond"/>
          <w:noProof/>
          <w:color w:val="000000"/>
        </w:rPr>
        <w:t> </w:t>
      </w:r>
      <w:r w:rsidRPr="00E21D51">
        <w:rPr>
          <w:rFonts w:ascii="Garamond" w:hAnsi="Garamond"/>
          <w:noProof/>
          <w:color w:val="000000"/>
        </w:rPr>
        <w:t> </w:t>
      </w:r>
      <w:r w:rsidRPr="00E21D51">
        <w:rPr>
          <w:rFonts w:ascii="Garamond" w:hAnsi="Garamond"/>
          <w:noProof/>
          <w:color w:val="000000"/>
        </w:rPr>
        <w:t> </w:t>
      </w:r>
      <w:r w:rsidRPr="00E21D51">
        <w:rPr>
          <w:rFonts w:ascii="Garamond" w:hAnsi="Garamond"/>
          <w:color w:val="000000"/>
        </w:rPr>
        <w:fldChar w:fldCharType="end"/>
      </w:r>
    </w:p>
    <w:p w:rsidR="005A7882" w:rsidRPr="00E21D51" w:rsidRDefault="005A7882" w:rsidP="00E21D51">
      <w:pPr>
        <w:numPr>
          <w:ilvl w:val="0"/>
          <w:numId w:val="19"/>
        </w:numPr>
        <w:ind w:left="360"/>
        <w:rPr>
          <w:rFonts w:ascii="Garamond" w:hAnsi="Garamond"/>
          <w:b/>
          <w:color w:val="000000"/>
        </w:rPr>
      </w:pPr>
      <w:r w:rsidRPr="00E21D51">
        <w:rPr>
          <w:rFonts w:ascii="Garamond" w:hAnsi="Garamond"/>
          <w:b/>
          <w:color w:val="000000"/>
        </w:rPr>
        <w:t>Project Timeline</w:t>
      </w:r>
    </w:p>
    <w:p w:rsidR="005A7882" w:rsidRDefault="005A7882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t xml:space="preserve">Create a timeline with specific calendar dates when project tasks will be accomplished.  Projects must begin on or after </w:t>
      </w:r>
      <w:r w:rsidRPr="00B45CC7">
        <w:rPr>
          <w:rFonts w:ascii="Garamond" w:hAnsi="Garamond"/>
          <w:b/>
          <w:color w:val="000000"/>
        </w:rPr>
        <w:t xml:space="preserve">Friday, </w:t>
      </w:r>
      <w:r w:rsidRPr="00481731">
        <w:rPr>
          <w:rFonts w:ascii="Garamond" w:hAnsi="Garamond"/>
          <w:b/>
          <w:color w:val="000000"/>
        </w:rPr>
        <w:t>November 1, 201</w:t>
      </w:r>
      <w:r>
        <w:rPr>
          <w:rFonts w:ascii="Garamond" w:hAnsi="Garamond"/>
          <w:b/>
          <w:color w:val="000000"/>
        </w:rPr>
        <w:t>9</w:t>
      </w:r>
      <w:r w:rsidRPr="00481731">
        <w:rPr>
          <w:rFonts w:ascii="Garamond" w:hAnsi="Garamond"/>
          <w:b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 xml:space="preserve">and be completed prior to </w:t>
      </w:r>
      <w:r>
        <w:rPr>
          <w:rFonts w:ascii="Garamond" w:hAnsi="Garamond"/>
          <w:b/>
          <w:color w:val="000000"/>
        </w:rPr>
        <w:t>Friday, May 2</w:t>
      </w:r>
      <w:r w:rsidR="002B03EB">
        <w:rPr>
          <w:rFonts w:ascii="Garamond" w:hAnsi="Garamond"/>
          <w:b/>
          <w:color w:val="000000"/>
        </w:rPr>
        <w:t>2</w:t>
      </w:r>
      <w:r w:rsidR="002B03EB" w:rsidRPr="002B03EB">
        <w:rPr>
          <w:rFonts w:ascii="Garamond" w:hAnsi="Garamond"/>
          <w:b/>
          <w:color w:val="000000"/>
          <w:vertAlign w:val="superscript"/>
        </w:rPr>
        <w:t>nd</w:t>
      </w:r>
      <w:r>
        <w:rPr>
          <w:rFonts w:ascii="Garamond" w:hAnsi="Garamond"/>
          <w:b/>
          <w:color w:val="000000"/>
        </w:rPr>
        <w:t>, 2020</w:t>
      </w:r>
      <w:r w:rsidRPr="00481731">
        <w:rPr>
          <w:rFonts w:ascii="Garamond" w:hAnsi="Garamond"/>
          <w:color w:val="000000"/>
        </w:rPr>
        <w:t>, when a complete financial report of expenditures are due.</w:t>
      </w:r>
      <w:r>
        <w:rPr>
          <w:rFonts w:ascii="Garamond" w:hAnsi="Garamond"/>
          <w:color w:val="000000"/>
        </w:rPr>
        <w:t xml:space="preserve"> </w:t>
      </w:r>
      <w:r w:rsidRPr="006E2609">
        <w:rPr>
          <w:rFonts w:ascii="Garamond" w:hAnsi="Garamond"/>
          <w:color w:val="000000"/>
          <w:u w:val="single"/>
        </w:rPr>
        <w:t>Best practice is to complete the project</w:t>
      </w:r>
      <w:r w:rsidR="003011FA">
        <w:rPr>
          <w:rFonts w:ascii="Garamond" w:hAnsi="Garamond"/>
          <w:color w:val="000000"/>
          <w:u w:val="single"/>
        </w:rPr>
        <w:t xml:space="preserve"> and subsequent documentation to close the grant</w:t>
      </w:r>
      <w:r w:rsidRPr="006E2609">
        <w:rPr>
          <w:rFonts w:ascii="Garamond" w:hAnsi="Garamond"/>
          <w:color w:val="000000"/>
          <w:u w:val="single"/>
        </w:rPr>
        <w:t xml:space="preserve"> </w:t>
      </w:r>
      <w:r w:rsidRPr="003011FA">
        <w:rPr>
          <w:rFonts w:ascii="Garamond" w:hAnsi="Garamond"/>
          <w:b/>
          <w:color w:val="000000"/>
          <w:u w:val="single"/>
        </w:rPr>
        <w:t>prior to the end of your academic school year</w:t>
      </w:r>
      <w:r w:rsidRPr="006E2609">
        <w:rPr>
          <w:rFonts w:ascii="Garamond" w:hAnsi="Garamond"/>
          <w:color w:val="000000"/>
          <w:u w:val="single"/>
        </w:rPr>
        <w:t>.</w:t>
      </w:r>
      <w:r w:rsidRPr="006E2609">
        <w:rPr>
          <w:rFonts w:ascii="Garamond" w:hAnsi="Garamond"/>
          <w:color w:val="000000"/>
        </w:rPr>
        <w:t xml:space="preserve"> </w:t>
      </w:r>
      <w:r w:rsidRPr="00481731">
        <w:rPr>
          <w:rFonts w:ascii="Garamond" w:hAnsi="Garamond"/>
          <w:color w:val="000000"/>
        </w:rPr>
        <w:t>Please plan your activities with these dates in mind.</w:t>
      </w:r>
    </w:p>
    <w:p w:rsidR="005A7882" w:rsidRPr="00481731" w:rsidRDefault="005A7882" w:rsidP="002B03EB">
      <w:pPr>
        <w:ind w:left="360"/>
        <w:rPr>
          <w:rFonts w:ascii="Garamond" w:hAnsi="Garamond"/>
          <w:color w:val="000000"/>
        </w:rPr>
      </w:pPr>
      <w:r w:rsidRPr="00481731">
        <w:rPr>
          <w:rFonts w:ascii="Garamond" w:hAnsi="Garamond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1731">
        <w:rPr>
          <w:rFonts w:ascii="Garamond" w:hAnsi="Garamond"/>
          <w:color w:val="000000"/>
        </w:rPr>
        <w:instrText xml:space="preserve"> FORMTEXT </w:instrText>
      </w:r>
      <w:r w:rsidRPr="00481731">
        <w:rPr>
          <w:rFonts w:ascii="Garamond" w:hAnsi="Garamond"/>
          <w:color w:val="000000"/>
        </w:rPr>
      </w:r>
      <w:r w:rsidRPr="00481731">
        <w:rPr>
          <w:rFonts w:ascii="Garamond" w:hAnsi="Garamond"/>
          <w:color w:val="000000"/>
        </w:rPr>
        <w:fldChar w:fldCharType="separate"/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noProof/>
          <w:color w:val="000000"/>
        </w:rPr>
        <w:t> </w:t>
      </w:r>
      <w:r w:rsidRPr="00481731">
        <w:rPr>
          <w:rFonts w:ascii="Garamond" w:hAnsi="Garamond"/>
          <w:color w:val="000000"/>
        </w:rPr>
        <w:fldChar w:fldCharType="end"/>
      </w:r>
    </w:p>
    <w:p w:rsidR="005A7882" w:rsidRPr="00481731" w:rsidRDefault="005A7882" w:rsidP="00103564">
      <w:pPr>
        <w:tabs>
          <w:tab w:val="left" w:pos="4680"/>
        </w:tabs>
        <w:rPr>
          <w:rFonts w:ascii="Garamond" w:hAnsi="Garamond"/>
          <w:color w:val="000000"/>
        </w:rPr>
      </w:pPr>
    </w:p>
    <w:sectPr w:rsidR="005A7882" w:rsidRPr="00481731" w:rsidSect="00163421">
      <w:headerReference w:type="default" r:id="rId20"/>
      <w:footerReference w:type="default" r:id="rId2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80" w:rsidRDefault="00B54480">
      <w:r>
        <w:separator/>
      </w:r>
    </w:p>
  </w:endnote>
  <w:endnote w:type="continuationSeparator" w:id="0">
    <w:p w:rsidR="00B54480" w:rsidRDefault="00B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97" w:rsidRPr="000726D9" w:rsidRDefault="00C52097">
    <w:pPr>
      <w:pStyle w:val="Footer"/>
      <w:jc w:val="center"/>
      <w:rPr>
        <w:rFonts w:ascii="Garamond" w:hAnsi="Garamond"/>
        <w:sz w:val="22"/>
        <w:szCs w:val="22"/>
      </w:rPr>
    </w:pPr>
    <w:r w:rsidRPr="000726D9">
      <w:rPr>
        <w:rFonts w:ascii="Garamond" w:hAnsi="Garamond"/>
        <w:sz w:val="22"/>
        <w:szCs w:val="22"/>
      </w:rPr>
      <w:fldChar w:fldCharType="begin"/>
    </w:r>
    <w:r w:rsidRPr="000726D9">
      <w:rPr>
        <w:rFonts w:ascii="Garamond" w:hAnsi="Garamond"/>
        <w:sz w:val="22"/>
        <w:szCs w:val="22"/>
      </w:rPr>
      <w:instrText xml:space="preserve"> PAGE   \* MERGEFORMAT </w:instrText>
    </w:r>
    <w:r w:rsidRPr="000726D9">
      <w:rPr>
        <w:rFonts w:ascii="Garamond" w:hAnsi="Garamond"/>
        <w:sz w:val="22"/>
        <w:szCs w:val="22"/>
      </w:rPr>
      <w:fldChar w:fldCharType="separate"/>
    </w:r>
    <w:r w:rsidR="00285578">
      <w:rPr>
        <w:rFonts w:ascii="Garamond" w:hAnsi="Garamond"/>
        <w:noProof/>
        <w:sz w:val="22"/>
        <w:szCs w:val="22"/>
      </w:rPr>
      <w:t>1</w:t>
    </w:r>
    <w:r w:rsidRPr="000726D9">
      <w:rPr>
        <w:rFonts w:ascii="Garamond" w:hAnsi="Garamond"/>
        <w:sz w:val="22"/>
        <w:szCs w:val="22"/>
      </w:rPr>
      <w:fldChar w:fldCharType="end"/>
    </w:r>
  </w:p>
  <w:p w:rsidR="00C52097" w:rsidRDefault="00C52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80" w:rsidRDefault="00B54480">
      <w:r>
        <w:separator/>
      </w:r>
    </w:p>
  </w:footnote>
  <w:footnote w:type="continuationSeparator" w:id="0">
    <w:p w:rsidR="00B54480" w:rsidRDefault="00B5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97" w:rsidRPr="0021545F" w:rsidRDefault="00C52097" w:rsidP="0021545F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C22"/>
    <w:multiLevelType w:val="hybridMultilevel"/>
    <w:tmpl w:val="D428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3D4"/>
    <w:multiLevelType w:val="hybridMultilevel"/>
    <w:tmpl w:val="C61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DF0"/>
    <w:multiLevelType w:val="hybridMultilevel"/>
    <w:tmpl w:val="E18EB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207E1"/>
    <w:multiLevelType w:val="hybridMultilevel"/>
    <w:tmpl w:val="787A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586"/>
    <w:multiLevelType w:val="hybridMultilevel"/>
    <w:tmpl w:val="BA781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F1A84"/>
    <w:multiLevelType w:val="hybridMultilevel"/>
    <w:tmpl w:val="C4A69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E1CBB"/>
    <w:multiLevelType w:val="hybridMultilevel"/>
    <w:tmpl w:val="B5B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6998"/>
    <w:multiLevelType w:val="hybridMultilevel"/>
    <w:tmpl w:val="7996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81294"/>
    <w:multiLevelType w:val="hybridMultilevel"/>
    <w:tmpl w:val="DA36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80F61"/>
    <w:multiLevelType w:val="hybridMultilevel"/>
    <w:tmpl w:val="390E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30D13"/>
    <w:multiLevelType w:val="hybridMultilevel"/>
    <w:tmpl w:val="866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02F64"/>
    <w:multiLevelType w:val="hybridMultilevel"/>
    <w:tmpl w:val="B1D6E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B71C8"/>
    <w:multiLevelType w:val="hybridMultilevel"/>
    <w:tmpl w:val="894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02837"/>
    <w:multiLevelType w:val="hybridMultilevel"/>
    <w:tmpl w:val="9E7802E6"/>
    <w:lvl w:ilvl="0" w:tplc="8F4C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4552"/>
    <w:multiLevelType w:val="hybridMultilevel"/>
    <w:tmpl w:val="449A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21BA"/>
    <w:multiLevelType w:val="hybridMultilevel"/>
    <w:tmpl w:val="10283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9425D"/>
    <w:multiLevelType w:val="hybridMultilevel"/>
    <w:tmpl w:val="3D36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327D"/>
    <w:multiLevelType w:val="hybridMultilevel"/>
    <w:tmpl w:val="BD90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A156E"/>
    <w:multiLevelType w:val="hybridMultilevel"/>
    <w:tmpl w:val="9E7802E6"/>
    <w:lvl w:ilvl="0" w:tplc="8F4C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C"/>
    <w:rsid w:val="00001616"/>
    <w:rsid w:val="00003A63"/>
    <w:rsid w:val="00005031"/>
    <w:rsid w:val="0001570B"/>
    <w:rsid w:val="00017B4A"/>
    <w:rsid w:val="00020470"/>
    <w:rsid w:val="00035599"/>
    <w:rsid w:val="00041F94"/>
    <w:rsid w:val="000726D9"/>
    <w:rsid w:val="000857EA"/>
    <w:rsid w:val="00091761"/>
    <w:rsid w:val="00091D54"/>
    <w:rsid w:val="0009350B"/>
    <w:rsid w:val="000C2960"/>
    <w:rsid w:val="000C475A"/>
    <w:rsid w:val="000E546B"/>
    <w:rsid w:val="00100204"/>
    <w:rsid w:val="00100C48"/>
    <w:rsid w:val="0010118A"/>
    <w:rsid w:val="00103564"/>
    <w:rsid w:val="00105E8D"/>
    <w:rsid w:val="001174D4"/>
    <w:rsid w:val="001252AF"/>
    <w:rsid w:val="0013018C"/>
    <w:rsid w:val="00133234"/>
    <w:rsid w:val="00143243"/>
    <w:rsid w:val="00163421"/>
    <w:rsid w:val="0016673A"/>
    <w:rsid w:val="001D1191"/>
    <w:rsid w:val="001D68FF"/>
    <w:rsid w:val="001E0C37"/>
    <w:rsid w:val="001E5B17"/>
    <w:rsid w:val="00203FC1"/>
    <w:rsid w:val="00206BE5"/>
    <w:rsid w:val="0021545F"/>
    <w:rsid w:val="00216550"/>
    <w:rsid w:val="00220717"/>
    <w:rsid w:val="00237E90"/>
    <w:rsid w:val="0024224E"/>
    <w:rsid w:val="00285055"/>
    <w:rsid w:val="00285578"/>
    <w:rsid w:val="0028612D"/>
    <w:rsid w:val="00286170"/>
    <w:rsid w:val="002970B8"/>
    <w:rsid w:val="002A56CF"/>
    <w:rsid w:val="002B03EB"/>
    <w:rsid w:val="002B26A9"/>
    <w:rsid w:val="002C37B1"/>
    <w:rsid w:val="003011FA"/>
    <w:rsid w:val="003012D6"/>
    <w:rsid w:val="003057D5"/>
    <w:rsid w:val="00316D9A"/>
    <w:rsid w:val="003176AC"/>
    <w:rsid w:val="00321F22"/>
    <w:rsid w:val="003379F9"/>
    <w:rsid w:val="003464C3"/>
    <w:rsid w:val="00352041"/>
    <w:rsid w:val="00352AD3"/>
    <w:rsid w:val="00364F8A"/>
    <w:rsid w:val="00367DBE"/>
    <w:rsid w:val="00385AAB"/>
    <w:rsid w:val="003B57F1"/>
    <w:rsid w:val="003B75A0"/>
    <w:rsid w:val="003E1A49"/>
    <w:rsid w:val="00410B28"/>
    <w:rsid w:val="00411E6E"/>
    <w:rsid w:val="004172EC"/>
    <w:rsid w:val="00431E67"/>
    <w:rsid w:val="004329B1"/>
    <w:rsid w:val="0043308B"/>
    <w:rsid w:val="00435A52"/>
    <w:rsid w:val="0044792F"/>
    <w:rsid w:val="00457111"/>
    <w:rsid w:val="00463F27"/>
    <w:rsid w:val="004656B3"/>
    <w:rsid w:val="0047327A"/>
    <w:rsid w:val="0047341E"/>
    <w:rsid w:val="00481731"/>
    <w:rsid w:val="00491456"/>
    <w:rsid w:val="004B0840"/>
    <w:rsid w:val="004B34E6"/>
    <w:rsid w:val="004B7A7A"/>
    <w:rsid w:val="004C3536"/>
    <w:rsid w:val="004E1C85"/>
    <w:rsid w:val="004E4AD4"/>
    <w:rsid w:val="004E6E2C"/>
    <w:rsid w:val="00503F2F"/>
    <w:rsid w:val="00507AAD"/>
    <w:rsid w:val="00515C60"/>
    <w:rsid w:val="00553CC2"/>
    <w:rsid w:val="00557B73"/>
    <w:rsid w:val="005A016D"/>
    <w:rsid w:val="005A337E"/>
    <w:rsid w:val="005A7882"/>
    <w:rsid w:val="005B3B71"/>
    <w:rsid w:val="005B6A20"/>
    <w:rsid w:val="005B7488"/>
    <w:rsid w:val="005C1576"/>
    <w:rsid w:val="005C15B1"/>
    <w:rsid w:val="00614A87"/>
    <w:rsid w:val="0062238F"/>
    <w:rsid w:val="00630376"/>
    <w:rsid w:val="00632547"/>
    <w:rsid w:val="006609E1"/>
    <w:rsid w:val="00683BEC"/>
    <w:rsid w:val="00684808"/>
    <w:rsid w:val="00686C26"/>
    <w:rsid w:val="00694907"/>
    <w:rsid w:val="006A316D"/>
    <w:rsid w:val="006B564C"/>
    <w:rsid w:val="006B6345"/>
    <w:rsid w:val="006C2649"/>
    <w:rsid w:val="006C607A"/>
    <w:rsid w:val="006E2107"/>
    <w:rsid w:val="006E2609"/>
    <w:rsid w:val="006E623E"/>
    <w:rsid w:val="006F183A"/>
    <w:rsid w:val="006F2D37"/>
    <w:rsid w:val="006F4E4D"/>
    <w:rsid w:val="0070348A"/>
    <w:rsid w:val="007058CB"/>
    <w:rsid w:val="0070601D"/>
    <w:rsid w:val="00724FA6"/>
    <w:rsid w:val="0072566C"/>
    <w:rsid w:val="007349AE"/>
    <w:rsid w:val="00741D93"/>
    <w:rsid w:val="0075015D"/>
    <w:rsid w:val="007525B0"/>
    <w:rsid w:val="00764DF9"/>
    <w:rsid w:val="00782ACD"/>
    <w:rsid w:val="007863F7"/>
    <w:rsid w:val="007962DC"/>
    <w:rsid w:val="007A7676"/>
    <w:rsid w:val="007B37FA"/>
    <w:rsid w:val="007B6D60"/>
    <w:rsid w:val="007C152D"/>
    <w:rsid w:val="007C6031"/>
    <w:rsid w:val="007D031D"/>
    <w:rsid w:val="007E35F5"/>
    <w:rsid w:val="007F261F"/>
    <w:rsid w:val="007F2645"/>
    <w:rsid w:val="007F7EBF"/>
    <w:rsid w:val="0080019F"/>
    <w:rsid w:val="00803BD5"/>
    <w:rsid w:val="00811C81"/>
    <w:rsid w:val="0081424A"/>
    <w:rsid w:val="00816B1E"/>
    <w:rsid w:val="00820FAE"/>
    <w:rsid w:val="0082285A"/>
    <w:rsid w:val="00832139"/>
    <w:rsid w:val="00840870"/>
    <w:rsid w:val="00841EF2"/>
    <w:rsid w:val="00843CB8"/>
    <w:rsid w:val="008B4AE5"/>
    <w:rsid w:val="008D2D98"/>
    <w:rsid w:val="0090226E"/>
    <w:rsid w:val="009028BE"/>
    <w:rsid w:val="009303AF"/>
    <w:rsid w:val="00932E21"/>
    <w:rsid w:val="00943F47"/>
    <w:rsid w:val="00944369"/>
    <w:rsid w:val="00960F74"/>
    <w:rsid w:val="009665FA"/>
    <w:rsid w:val="009A541B"/>
    <w:rsid w:val="009B6792"/>
    <w:rsid w:val="009C200A"/>
    <w:rsid w:val="009C58F2"/>
    <w:rsid w:val="009E237D"/>
    <w:rsid w:val="009E4B22"/>
    <w:rsid w:val="009F363A"/>
    <w:rsid w:val="00A227BF"/>
    <w:rsid w:val="00A26B1B"/>
    <w:rsid w:val="00A32B66"/>
    <w:rsid w:val="00A415AD"/>
    <w:rsid w:val="00A437CE"/>
    <w:rsid w:val="00A44325"/>
    <w:rsid w:val="00A51C5A"/>
    <w:rsid w:val="00A52701"/>
    <w:rsid w:val="00A54E11"/>
    <w:rsid w:val="00A571B7"/>
    <w:rsid w:val="00A632EC"/>
    <w:rsid w:val="00A6750E"/>
    <w:rsid w:val="00A73439"/>
    <w:rsid w:val="00A75433"/>
    <w:rsid w:val="00A80AAD"/>
    <w:rsid w:val="00A9165C"/>
    <w:rsid w:val="00A92307"/>
    <w:rsid w:val="00A941AE"/>
    <w:rsid w:val="00AA0ACB"/>
    <w:rsid w:val="00AA2067"/>
    <w:rsid w:val="00AA2E39"/>
    <w:rsid w:val="00AA355D"/>
    <w:rsid w:val="00AA4634"/>
    <w:rsid w:val="00AA4A04"/>
    <w:rsid w:val="00AB64F3"/>
    <w:rsid w:val="00AC57CA"/>
    <w:rsid w:val="00AF3B26"/>
    <w:rsid w:val="00AF43A5"/>
    <w:rsid w:val="00B025ED"/>
    <w:rsid w:val="00B22BBE"/>
    <w:rsid w:val="00B2650E"/>
    <w:rsid w:val="00B43DEF"/>
    <w:rsid w:val="00B45CC7"/>
    <w:rsid w:val="00B50B3D"/>
    <w:rsid w:val="00B54480"/>
    <w:rsid w:val="00B569F1"/>
    <w:rsid w:val="00B6270E"/>
    <w:rsid w:val="00B70D64"/>
    <w:rsid w:val="00B77000"/>
    <w:rsid w:val="00B807EE"/>
    <w:rsid w:val="00BC48B9"/>
    <w:rsid w:val="00BC6E5F"/>
    <w:rsid w:val="00BD18C3"/>
    <w:rsid w:val="00BD43BE"/>
    <w:rsid w:val="00BE19E0"/>
    <w:rsid w:val="00BE56F5"/>
    <w:rsid w:val="00BF3F94"/>
    <w:rsid w:val="00BF78FA"/>
    <w:rsid w:val="00C014DD"/>
    <w:rsid w:val="00C155F5"/>
    <w:rsid w:val="00C46B64"/>
    <w:rsid w:val="00C52097"/>
    <w:rsid w:val="00C524A4"/>
    <w:rsid w:val="00C629E6"/>
    <w:rsid w:val="00C65E8E"/>
    <w:rsid w:val="00C66DC1"/>
    <w:rsid w:val="00C979FB"/>
    <w:rsid w:val="00CA211E"/>
    <w:rsid w:val="00CA449D"/>
    <w:rsid w:val="00CB172D"/>
    <w:rsid w:val="00CF0A7D"/>
    <w:rsid w:val="00CF490A"/>
    <w:rsid w:val="00CF4E73"/>
    <w:rsid w:val="00D149E3"/>
    <w:rsid w:val="00D2191A"/>
    <w:rsid w:val="00D34F11"/>
    <w:rsid w:val="00D47745"/>
    <w:rsid w:val="00D600B5"/>
    <w:rsid w:val="00D65D89"/>
    <w:rsid w:val="00D84E34"/>
    <w:rsid w:val="00DE2557"/>
    <w:rsid w:val="00DE70E3"/>
    <w:rsid w:val="00E02655"/>
    <w:rsid w:val="00E04E02"/>
    <w:rsid w:val="00E136F2"/>
    <w:rsid w:val="00E21D51"/>
    <w:rsid w:val="00E33365"/>
    <w:rsid w:val="00E34BB8"/>
    <w:rsid w:val="00E40437"/>
    <w:rsid w:val="00E457DF"/>
    <w:rsid w:val="00E46A43"/>
    <w:rsid w:val="00E473F7"/>
    <w:rsid w:val="00E5065A"/>
    <w:rsid w:val="00E5754B"/>
    <w:rsid w:val="00E66229"/>
    <w:rsid w:val="00E66EC5"/>
    <w:rsid w:val="00E753BA"/>
    <w:rsid w:val="00E87CE6"/>
    <w:rsid w:val="00E923DC"/>
    <w:rsid w:val="00EA2848"/>
    <w:rsid w:val="00EB31BA"/>
    <w:rsid w:val="00EB75AF"/>
    <w:rsid w:val="00EB781E"/>
    <w:rsid w:val="00ED65CA"/>
    <w:rsid w:val="00EE3404"/>
    <w:rsid w:val="00EE6A55"/>
    <w:rsid w:val="00F050AD"/>
    <w:rsid w:val="00F1175E"/>
    <w:rsid w:val="00F27FDA"/>
    <w:rsid w:val="00F31035"/>
    <w:rsid w:val="00F32D8E"/>
    <w:rsid w:val="00F45A7E"/>
    <w:rsid w:val="00F517FB"/>
    <w:rsid w:val="00F53028"/>
    <w:rsid w:val="00F622C7"/>
    <w:rsid w:val="00F81A67"/>
    <w:rsid w:val="00F943BF"/>
    <w:rsid w:val="00FA0958"/>
    <w:rsid w:val="00FB57A2"/>
    <w:rsid w:val="00FC15AC"/>
    <w:rsid w:val="00FE08BB"/>
    <w:rsid w:val="00FE33F9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0BE51EE"/>
  <w15:chartTrackingRefBased/>
  <w15:docId w15:val="{F6288D67-A1A8-49ED-8F18-689D8C79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rsid w:val="0043308B"/>
    <w:pPr>
      <w:spacing w:line="480" w:lineRule="auto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473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5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545F"/>
    <w:pPr>
      <w:tabs>
        <w:tab w:val="center" w:pos="4320"/>
        <w:tab w:val="right" w:pos="8640"/>
      </w:tabs>
    </w:pPr>
  </w:style>
  <w:style w:type="character" w:styleId="Hyperlink">
    <w:name w:val="Hyperlink"/>
    <w:rsid w:val="006C2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56C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A56CF"/>
    <w:rPr>
      <w:i/>
      <w:iCs/>
    </w:rPr>
  </w:style>
  <w:style w:type="character" w:customStyle="1" w:styleId="FooterChar">
    <w:name w:val="Footer Char"/>
    <w:link w:val="Footer"/>
    <w:uiPriority w:val="99"/>
    <w:rsid w:val="000726D9"/>
    <w:rPr>
      <w:sz w:val="24"/>
      <w:szCs w:val="24"/>
    </w:rPr>
  </w:style>
  <w:style w:type="table" w:styleId="TableGrid">
    <w:name w:val="Table Grid"/>
    <w:basedOn w:val="TableNormal"/>
    <w:rsid w:val="00B8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7F264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E70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1D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hgc.texas.gov/grants/educators-grant" TargetMode="External"/><Relationship Id="rId18" Type="http://schemas.openxmlformats.org/officeDocument/2006/relationships/hyperlink" Target="https://www.ushmm.org/educators/teaching-about-the-holocaust/general-teaching-guidelin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shmm.org/educators/teaching-about-the-holocaust/teaching-about-genocide" TargetMode="External"/><Relationship Id="rId17" Type="http://schemas.openxmlformats.org/officeDocument/2006/relationships/hyperlink" Target="mailto:christian.acevedo@thgc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an.acevedo@thgc.texas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hmm.org/educators/teaching-about-the-holocaust/general-teaching-guidelin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ristian.acevedo@thgc.texas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christian.acevedo@thgc.texas.gov" TargetMode="External"/><Relationship Id="rId19" Type="http://schemas.openxmlformats.org/officeDocument/2006/relationships/hyperlink" Target="https://www.ushmm.org/educators/teaching-about-the-holocaust/teaching-about-genoc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gc.texas.gov/grants/educators-grant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THGC%20Letterhead%20June%2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FFC7-DAF6-4600-A91F-DCA5CF841A03}"/>
      </w:docPartPr>
      <w:docPartBody>
        <w:p w:rsidR="000E615D" w:rsidRDefault="00275C70">
          <w:r w:rsidRPr="00052B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70"/>
    <w:rsid w:val="000E615D"/>
    <w:rsid w:val="002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35AD-DD0F-46EC-88E8-E6DC3D45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THGC Letterhead June 8</Template>
  <TotalTime>112</TotalTime>
  <Pages>5</Pages>
  <Words>1277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best way to use this immediately is to open this document;</vt:lpstr>
    </vt:vector>
  </TitlesOfParts>
  <Company>DAS</Company>
  <LinksUpToDate>false</LinksUpToDate>
  <CharactersWithSpaces>10076</CharactersWithSpaces>
  <SharedDoc>false</SharedDoc>
  <HLinks>
    <vt:vector size="30" baseType="variant">
      <vt:variant>
        <vt:i4>7405650</vt:i4>
      </vt:variant>
      <vt:variant>
        <vt:i4>116</vt:i4>
      </vt:variant>
      <vt:variant>
        <vt:i4>0</vt:i4>
      </vt:variant>
      <vt:variant>
        <vt:i4>5</vt:i4>
      </vt:variant>
      <vt:variant>
        <vt:lpwstr>mailto:christian.acevedo@thgc.texas.gov</vt:lpwstr>
      </vt:variant>
      <vt:variant>
        <vt:lpwstr/>
      </vt:variant>
      <vt:variant>
        <vt:i4>7405650</vt:i4>
      </vt:variant>
      <vt:variant>
        <vt:i4>113</vt:i4>
      </vt:variant>
      <vt:variant>
        <vt:i4>0</vt:i4>
      </vt:variant>
      <vt:variant>
        <vt:i4>5</vt:i4>
      </vt:variant>
      <vt:variant>
        <vt:lpwstr>mailto:christian.acevedo@thgc.texas.gov</vt:lpwstr>
      </vt:variant>
      <vt:variant>
        <vt:lpwstr/>
      </vt:variant>
      <vt:variant>
        <vt:i4>7405650</vt:i4>
      </vt:variant>
      <vt:variant>
        <vt:i4>110</vt:i4>
      </vt:variant>
      <vt:variant>
        <vt:i4>0</vt:i4>
      </vt:variant>
      <vt:variant>
        <vt:i4>5</vt:i4>
      </vt:variant>
      <vt:variant>
        <vt:lpwstr>mailto:christian.acevedo@thgc.texas.gov</vt:lpwstr>
      </vt:variant>
      <vt:variant>
        <vt:lpwstr/>
      </vt:variant>
      <vt:variant>
        <vt:i4>786433</vt:i4>
      </vt:variant>
      <vt:variant>
        <vt:i4>95</vt:i4>
      </vt:variant>
      <vt:variant>
        <vt:i4>0</vt:i4>
      </vt:variant>
      <vt:variant>
        <vt:i4>5</vt:i4>
      </vt:variant>
      <vt:variant>
        <vt:lpwstr>http://thgc.texas.gov/grants/educators-grant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http://thgc.texas.gov/grants/educators-grant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way to use this immediately is to open this document;</dc:title>
  <dc:subject/>
  <dc:creator>david</dc:creator>
  <cp:keywords/>
  <cp:lastModifiedBy>Christian Acevedo</cp:lastModifiedBy>
  <cp:revision>9</cp:revision>
  <cp:lastPrinted>2018-07-17T19:22:00Z</cp:lastPrinted>
  <dcterms:created xsi:type="dcterms:W3CDTF">2019-09-16T16:30:00Z</dcterms:created>
  <dcterms:modified xsi:type="dcterms:W3CDTF">2019-09-18T19:52:00Z</dcterms:modified>
</cp:coreProperties>
</file>